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4537" w14:textId="0A6DDEED" w:rsidR="007B7465" w:rsidRDefault="001670F3" w:rsidP="00B56D08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1670F3">
        <w:rPr>
          <w:rFonts w:hint="eastAsia"/>
        </w:rPr>
        <w:t>前置学历待查名单（第一轮）</w:t>
      </w:r>
    </w:p>
    <w:p w14:paraId="56A84AFC" w14:textId="77777777" w:rsidR="001670F3" w:rsidRPr="001670F3" w:rsidRDefault="001670F3" w:rsidP="001670F3"/>
    <w:tbl>
      <w:tblPr>
        <w:tblW w:w="8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72"/>
        <w:gridCol w:w="1246"/>
        <w:gridCol w:w="985"/>
        <w:gridCol w:w="2695"/>
      </w:tblGrid>
      <w:tr w:rsidR="001670F3" w:rsidRPr="001670F3" w14:paraId="16A7FBA9" w14:textId="77777777" w:rsidTr="0095713F">
        <w:trPr>
          <w:trHeight w:val="285"/>
          <w:tblHeader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81E290" w14:textId="77777777" w:rsidR="001670F3" w:rsidRPr="001670F3" w:rsidRDefault="001670F3" w:rsidP="001670F3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16DD97D0" w14:textId="77777777" w:rsidR="001670F3" w:rsidRPr="001670F3" w:rsidRDefault="001670F3" w:rsidP="001670F3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考生号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14:paraId="4E15D6CF" w14:textId="77777777" w:rsidR="001670F3" w:rsidRPr="001670F3" w:rsidRDefault="001670F3" w:rsidP="001670F3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36DEB1A5" w14:textId="77777777" w:rsidR="001670F3" w:rsidRPr="001670F3" w:rsidRDefault="001670F3" w:rsidP="001670F3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2695" w:type="dxa"/>
            <w:shd w:val="clear" w:color="auto" w:fill="auto"/>
            <w:noWrap/>
            <w:vAlign w:val="center"/>
            <w:hideMark/>
          </w:tcPr>
          <w:p w14:paraId="1851D6BE" w14:textId="77777777" w:rsidR="001670F3" w:rsidRPr="001670F3" w:rsidRDefault="001670F3" w:rsidP="001670F3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</w:tr>
      <w:tr w:rsidR="0095713F" w:rsidRPr="001670F3" w14:paraId="3ED0D21E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6E448E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248E456" w14:textId="3E34A7E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2341010111302833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16C8E89" w14:textId="051AB12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程照翔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CA4E8B3" w14:textId="6C09C86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D7FE714" w14:textId="4E5AF97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计算机科学与技术</w:t>
            </w:r>
          </w:p>
        </w:tc>
      </w:tr>
      <w:tr w:rsidR="0095713F" w:rsidRPr="001670F3" w14:paraId="3BC13B82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19994B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D1ACEA1" w14:textId="1320BAB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2341010771303497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875BE0B" w14:textId="69A80E0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刘许涛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80897BE" w14:textId="6F2F96B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CB235A7" w14:textId="0FB682D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安全工程</w:t>
            </w:r>
          </w:p>
        </w:tc>
      </w:tr>
      <w:tr w:rsidR="0095713F" w:rsidRPr="001670F3" w14:paraId="4293638A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14BD05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9A45E01" w14:textId="67C726B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2341011311405804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1B72981" w14:textId="5E25DAF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谢纪贤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ABFE4DF" w14:textId="6D4DA89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EBC22E3" w14:textId="574A976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1C3E00F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5E6F6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0E40307" w14:textId="639F3AB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2341060111300992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6550A1F" w14:textId="6E9D22D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赵敬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敬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772144A" w14:textId="1D4ED5E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E812A3B" w14:textId="74707DC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5905502F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B89E7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2A2EED3" w14:textId="1A96B92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2341060111402304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FB10112" w14:textId="2349CFE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许倩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4830972" w14:textId="61BAB13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20E48A2" w14:textId="522E011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公共事业管理</w:t>
            </w:r>
          </w:p>
        </w:tc>
      </w:tr>
      <w:tr w:rsidR="0095713F" w:rsidRPr="001670F3" w14:paraId="0C7700F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E1F30A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635A9E9" w14:textId="49EDD03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2341060171302255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3C44356" w14:textId="435897A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徐新波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B57FF1B" w14:textId="38BFCAA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9E25F83" w14:textId="30CF07D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4212C63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6D4F3C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8859787" w14:textId="116DB24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2341061671402539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812CAA4" w14:textId="385C42F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侯晓敏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3F4E30C" w14:textId="46814E3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4B72BA9" w14:textId="69A2DAC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5A4C8D9E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54BF5D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E221CBB" w14:textId="27AF66E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2341071511400355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DB5088C" w14:textId="0F0C3DC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孙源禧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515E229" w14:textId="63AAF78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392301C" w14:textId="30E6AFA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公共事业管理</w:t>
            </w:r>
          </w:p>
        </w:tc>
      </w:tr>
      <w:tr w:rsidR="0095713F" w:rsidRPr="001670F3" w14:paraId="731B7121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E1D25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350568A" w14:textId="1CEDDA6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2341100211300639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C149F4F" w14:textId="6BDFC25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王帅军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E3075DC" w14:textId="022F23D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42679CD" w14:textId="657E33A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采矿工程</w:t>
            </w:r>
          </w:p>
        </w:tc>
      </w:tr>
      <w:tr w:rsidR="0095713F" w:rsidRPr="001670F3" w14:paraId="1494105C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D0000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C9D6B34" w14:textId="3591BF3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2341180111300566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E2663F7" w14:textId="33611DA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王学智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1D5A570" w14:textId="2FBC9CB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C38A80F" w14:textId="71D4DFA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2479A583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4442C9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8C2D6AF" w14:textId="0E9545A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2341230111300134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5B2E438" w14:textId="0F9E5A8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张鑫炎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AEA20B7" w14:textId="4904E49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2F60DBC" w14:textId="5BC210A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安全工程</w:t>
            </w:r>
          </w:p>
        </w:tc>
      </w:tr>
      <w:tr w:rsidR="0095713F" w:rsidRPr="001670F3" w14:paraId="6A7C4DB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CF5F9D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393FFBF" w14:textId="3F05BF6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2341280111300279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FC729EF" w14:textId="5A8D432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程博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6A0B713" w14:textId="78566D2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E9C3A7B" w14:textId="26A7967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344664EC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BE0E7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F3DD2C8" w14:textId="0645215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2341280111300923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1CC1D8B" w14:textId="251CB79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刘坤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E9643FF" w14:textId="59BCAD9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5BB7A0E" w14:textId="365B81F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663A5B3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9A72B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F2F0303" w14:textId="6F95EF5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2341060111301241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9935698" w14:textId="660AE9A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刘惠锋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46DCA26" w14:textId="4BB306A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2F11834" w14:textId="2E143EF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2666036C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CAC631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92224E2" w14:textId="59BF757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2341061271500607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DEDDF32" w14:textId="210984B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李庆璇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9986CFD" w14:textId="0534FBF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799E7FF" w14:textId="5CB3990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法学</w:t>
            </w:r>
          </w:p>
        </w:tc>
      </w:tr>
      <w:tr w:rsidR="0095713F" w:rsidRPr="001670F3" w14:paraId="79A21B4F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9DFB49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1BDEA12" w14:textId="7103BC3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2341010311305047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DC9AA7B" w14:textId="3758C68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刘继航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C9DE090" w14:textId="63C3F6A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FBCD0C6" w14:textId="6FD9B8C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消防工程</w:t>
            </w:r>
          </w:p>
        </w:tc>
      </w:tr>
      <w:tr w:rsidR="0095713F" w:rsidRPr="001670F3" w14:paraId="7A3F7790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AFEAEAB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77FB175" w14:textId="0E91D9C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2341031371302732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8C7BF73" w14:textId="0C5B443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朱金彪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20898FD" w14:textId="2453AA1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EE1DF47" w14:textId="38B05D1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安全工程</w:t>
            </w:r>
          </w:p>
        </w:tc>
      </w:tr>
      <w:tr w:rsidR="0095713F" w:rsidRPr="001670F3" w14:paraId="7DD28CF2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DAC82B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73E1960" w14:textId="60EF179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2341051311303802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460462C" w14:textId="4F67C69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杜胜兴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C70FF11" w14:textId="5B3AF33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5F61D64" w14:textId="7F92373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4E8912C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76176E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A6D7FA5" w14:textId="275CFA7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2341051611302042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5C6CEFB" w14:textId="35019E2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杨静华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6FF5EB5" w14:textId="1A1CAF0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DE11255" w14:textId="5973AB9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779D6DAF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A25C91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EC625AE" w14:textId="458A5FA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2341100271301242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2A0598E" w14:textId="6883579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庞敬欣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C987227" w14:textId="11C3125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F602CA5" w14:textId="03A47EF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安全工程</w:t>
            </w:r>
          </w:p>
        </w:tc>
      </w:tr>
      <w:tr w:rsidR="0095713F" w:rsidRPr="001670F3" w14:paraId="39FC342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D85D82B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2C2E4BA" w14:textId="58A6680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2341120411400487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9CD9E31" w14:textId="02F26A4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代震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03AA9D8" w14:textId="28E4F2E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592C0D4" w14:textId="7248379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221D639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B6952F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29FF025" w14:textId="578A070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2341120471301482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CCC9A4D" w14:textId="653D848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张书佳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048542B" w14:textId="0411B36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1D1A114" w14:textId="361BCB5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计算机科学与技术</w:t>
            </w:r>
          </w:p>
        </w:tc>
      </w:tr>
      <w:tr w:rsidR="0095713F" w:rsidRPr="001670F3" w14:paraId="21475C8F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82843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6168B65" w14:textId="63546B1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2341121111401313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9EE669F" w14:textId="389C80A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李晓静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9E3E629" w14:textId="6700952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7018B3C" w14:textId="1C67F1F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会计学</w:t>
            </w:r>
          </w:p>
        </w:tc>
      </w:tr>
      <w:tr w:rsidR="0095713F" w:rsidRPr="001670F3" w14:paraId="328BA46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B692AB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C259737" w14:textId="5ABB161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2341150171401548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92704CD" w14:textId="564AECA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余海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8F014FF" w14:textId="1366D33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D626363" w14:textId="6AC2809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金融学</w:t>
            </w:r>
          </w:p>
        </w:tc>
      </w:tr>
      <w:tr w:rsidR="0095713F" w:rsidRPr="001670F3" w14:paraId="016BAD6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2F02A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0855E1D" w14:textId="42CBC18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2341040111302670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7786723" w14:textId="1DCC130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李锋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1197312" w14:textId="3902320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8604CB5" w14:textId="2447265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采矿工程</w:t>
            </w:r>
          </w:p>
        </w:tc>
      </w:tr>
      <w:tr w:rsidR="0095713F" w:rsidRPr="001670F3" w14:paraId="6607012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E8D0C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09DC272" w14:textId="5897B17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2341040111303193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F39938C" w14:textId="4E805A2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刘高库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EDE5B52" w14:textId="2D106DC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3621D34" w14:textId="6A5047A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2C9AD39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C3DD8E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61766C1" w14:textId="24DAB6A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2341010111304629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ACDCF9B" w14:textId="759CFED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吕巧凤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4A250D1" w14:textId="22E9CC2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2031DCB" w14:textId="7E4A082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</w:tr>
      <w:tr w:rsidR="0095713F" w:rsidRPr="001670F3" w14:paraId="61275F3E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B4B98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23D3553" w14:textId="7927900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2341010411412361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133721D" w14:textId="7DCDC1B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刘弈辰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DADAEE2" w14:textId="598EAEC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B1AE09A" w14:textId="51D4D66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21761EA0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7DAB8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62B6536" w14:textId="6D31DE6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2341031411301623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9D6C7C4" w14:textId="2D2EA72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李俊锋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FBAB3D9" w14:textId="71CE8B5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892593B" w14:textId="1BC5114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环境工程</w:t>
            </w:r>
          </w:p>
        </w:tc>
      </w:tr>
      <w:tr w:rsidR="0095713F" w:rsidRPr="001670F3" w14:paraId="2128774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81B312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9BF964D" w14:textId="7233B35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2341040111300240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5F5DCDE" w14:textId="4475054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刘露璐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42702C5" w14:textId="5859210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7A21C66" w14:textId="6E55036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计算机科学与技术</w:t>
            </w:r>
          </w:p>
        </w:tc>
      </w:tr>
      <w:tr w:rsidR="0095713F" w:rsidRPr="001670F3" w14:paraId="5752E5AC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74D34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4DB427C" w14:textId="4E6F610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2341040111403436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A925F26" w14:textId="21EB0E3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梁丹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丹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C58EEF3" w14:textId="518CE2F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AD3B851" w14:textId="24EC042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58120386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41E73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54F890F" w14:textId="0D6857F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2341040111403517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749F61D" w14:textId="7704362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马丹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丹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B73A56E" w14:textId="779DC38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E9E4035" w14:textId="7A6280E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42E1CDF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61E167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B5033C4" w14:textId="2FF7478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2341040171401046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EDE8E98" w14:textId="3C7FCF6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周亚军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B110D06" w14:textId="0E444F3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82D74AC" w14:textId="6DA02F5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528F18AE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A8452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17154F0" w14:textId="35463E6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2341040171402685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3D45387" w14:textId="62D4EF0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解晏婴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39541CD" w14:textId="1DE2B1D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00A348E" w14:textId="1CCC635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2DA90796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B2B708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124965C" w14:textId="680BADD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2341040211300475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3A902D8" w14:textId="2319C60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邓丽军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5DECD84" w14:textId="2ECF1D7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F7F31DE" w14:textId="5AA9272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2003D131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94DB9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1B8D805" w14:textId="2650F33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2341040271402539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B43F913" w14:textId="0A8F673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王素歌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9B7561E" w14:textId="3A77617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96FC5CC" w14:textId="10E35D8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50A7B1A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D7D137A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260FE85" w14:textId="7D873C6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2341040311400098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E110DEE" w14:textId="48256F7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单丽丹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F504698" w14:textId="5F323B0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5B0F4AE" w14:textId="250EDBE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0E0E45B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C56D92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AD4F785" w14:textId="4617D3E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2341041011301110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728810F" w14:textId="1B29700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姚清显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7EBEAD4" w14:textId="1FBC9DD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09C7A59" w14:textId="21FFB89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3F3EBCEF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94EC0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02F7B28" w14:textId="6A58516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2341041171402251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8948EF0" w14:textId="5937447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徐克伟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63C6C20" w14:textId="3849781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70CC06B" w14:textId="759110C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4ABE2EE0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4E30499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434515F" w14:textId="593D76E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2341070571301899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622AA04" w14:textId="2606BF2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张亚虎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AE122B6" w14:textId="6BE0091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9FD6FFE" w14:textId="0CC9B3F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100542F0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192BC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9B15A6B" w14:textId="3109C0E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2341101311300373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3E68EB8" w14:textId="5E3A444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黄振华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EFDE623" w14:textId="7C59E98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D729685" w14:textId="2061A1F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2BA31B83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4E5A3C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8C860FB" w14:textId="5C8E344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2341111111302144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A3D61A9" w14:textId="567760B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仝桂玲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FD8807D" w14:textId="3CC5B0F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FC60B0F" w14:textId="072373F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356ACE1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633AF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8DB0A47" w14:textId="76256C7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2341111411402220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625FDC4" w14:textId="14BF6DA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刘书娟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A8515FB" w14:textId="0EDF21F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EA9067C" w14:textId="21261F2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372B59C9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D720D2B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B701444" w14:textId="4E86C82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2341131411400176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5C67941" w14:textId="23B972F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相威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A267286" w14:textId="1C7C055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0047C8F" w14:textId="5CE5700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3990637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52033B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F6C8FBB" w14:textId="6907E12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2341131411403284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2D2BEC4" w14:textId="6E55BE3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朱效军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9ED4A21" w14:textId="6A6EC8B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F41C788" w14:textId="371665F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186E5CEF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452C9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FCB8A12" w14:textId="7151FCD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2341141411404292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E7CB4D2" w14:textId="715D643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韩军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131C5CB" w14:textId="26DBC23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D7DA6A2" w14:textId="57B79A0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会计学</w:t>
            </w:r>
          </w:p>
        </w:tc>
      </w:tr>
      <w:tr w:rsidR="0095713F" w:rsidRPr="001670F3" w14:paraId="6671F22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00C9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0211AC3" w14:textId="399C6EF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2341150111301794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10C6D01" w14:textId="41598F3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张聪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4BE81C1" w14:textId="23D8CFA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B848869" w14:textId="4FA3383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186F147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C6352A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966A902" w14:textId="43B0B48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2341151371402660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26E917D" w14:textId="6D0A865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周江伟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6D02121" w14:textId="47D1B07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993DC16" w14:textId="526CC4C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20A81B74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708585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FBF484A" w14:textId="31C64C4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2341160111400045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844F3DC" w14:textId="1F682F6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吴诗彤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84C0282" w14:textId="7AEF81C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70908EC" w14:textId="515340D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1667E584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2032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5B11E4E" w14:textId="01EBF1F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2341171771404400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6E47679" w14:textId="53AF6E5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马茵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5A1B529" w14:textId="0C29145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7AF9806" w14:textId="1EFE2D7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595B345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DCA96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E5CCECE" w14:textId="182207B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2341280111300862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976999C" w14:textId="6C8FC6A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马志忠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5F001B6" w14:textId="62C4210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37E8FAF" w14:textId="1934AE4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60AEE747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AF3F2E8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BBA6714" w14:textId="150F1A1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2341230111400339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91137F7" w14:textId="7F678EB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张淑梅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49CE66F" w14:textId="42DBA19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240F2CA" w14:textId="7ED392F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</w:t>
            </w:r>
          </w:p>
        </w:tc>
      </w:tr>
      <w:tr w:rsidR="0095713F" w:rsidRPr="001670F3" w14:paraId="3F4E38D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EB7BF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4FF7F28" w14:textId="15B92D6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2341010211406564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8BE05DC" w14:textId="7C0E7F3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王华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CF3AB14" w14:textId="533405F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AF6F629" w14:textId="0DD51D8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公共事业管理</w:t>
            </w:r>
          </w:p>
        </w:tc>
      </w:tr>
      <w:tr w:rsidR="0095713F" w:rsidRPr="001670F3" w14:paraId="25F1B683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E787EB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B5606DA" w14:textId="43D9E31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2341172011404933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E51DA25" w14:textId="18E99B2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薛菲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52AAE83" w14:textId="54F32BE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1758EBD" w14:textId="0FE7D78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会计学</w:t>
            </w:r>
          </w:p>
        </w:tc>
      </w:tr>
      <w:tr w:rsidR="0095713F" w:rsidRPr="001670F3" w14:paraId="6DFEEE0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4F38EDD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EBC94DE" w14:textId="4C43CF4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2341011211412197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3A7E7A9" w14:textId="6074897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杨林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B6EFE28" w14:textId="71CAD24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C193479" w14:textId="0CF0E5A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会计学</w:t>
            </w:r>
          </w:p>
        </w:tc>
      </w:tr>
      <w:tr w:rsidR="0095713F" w:rsidRPr="001670F3" w14:paraId="7CF66640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FE8E48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BA55738" w14:textId="10A6E9A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2341011311307324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10FCAE0" w14:textId="6E5E3EB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王晖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5E6AA72" w14:textId="3098381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D25C4AA" w14:textId="5AAD775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采矿工程</w:t>
            </w:r>
          </w:p>
        </w:tc>
      </w:tr>
      <w:tr w:rsidR="0095713F" w:rsidRPr="001670F3" w14:paraId="201E68D3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3BDA3CF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D41E7BB" w14:textId="4BC8376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2341010111303380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463DF3B" w14:textId="5B02020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郭芳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6779C4B" w14:textId="77145BF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5B3DC7C" w14:textId="6319375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01A4F526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9A83015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4496FC4" w14:textId="596D2DB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2341010111305979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0519FC0" w14:textId="4C7FC44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何俊轩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66A51A7" w14:textId="5C98FEB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7CB69C1" w14:textId="74701A5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71E06634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5D52BA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73B6B96" w14:textId="0BAFDC2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2341010111411301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D9B1972" w14:textId="749E1FA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刘尚哲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22BF23C" w14:textId="713064A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AF8B263" w14:textId="6892AD4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公共事业管理</w:t>
            </w:r>
          </w:p>
        </w:tc>
      </w:tr>
      <w:tr w:rsidR="0095713F" w:rsidRPr="001670F3" w14:paraId="2718371E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BDC02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2810A9B" w14:textId="5E0EE08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2341010271308320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B80BADF" w14:textId="7BC7688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赵福义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48DB954" w14:textId="2C0342E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C0BADD2" w14:textId="1429F1E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41572755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7074DF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E46F54B" w14:textId="28330DC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2341010471307194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33CFBB0" w14:textId="49A46EB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吴路平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59066AD" w14:textId="44388A7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FBFEF96" w14:textId="4825009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0873EF8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8CB98D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CB72F9C" w14:textId="4E93DF3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2341011111300299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AAA6843" w14:textId="19E73CB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梁朋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66E9E18" w14:textId="5710018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CB3CAB3" w14:textId="1C169C5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74B3FB3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B9A26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69738E3" w14:textId="2A786D5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2341011171300071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26E012D" w14:textId="6907F4E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杨舒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1301BB4" w14:textId="714C232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DA381B6" w14:textId="10EC8C9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3728BD9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BA032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617C302" w14:textId="5DD97FF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2341011271407584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8A12DC0" w14:textId="7C0E6EF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郭要恒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A64C258" w14:textId="50C48DF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6806828" w14:textId="1F88180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6075E0AA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FE3BD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449CBB2" w14:textId="430E745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2341011311404234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E182E6D" w14:textId="1C924FD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王若沂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0B9DF5E" w14:textId="340D352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5BAF5D6" w14:textId="79BD21C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1B15DA3E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38D65E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0848A40" w14:textId="67C514B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2341021111301334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7B87245" w14:textId="0EB7EF5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张美荣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A04A3AD" w14:textId="4166C8E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F07D8D2" w14:textId="1F364B5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438D7C7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622A02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0F24C05" w14:textId="00F61BE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2341021271300184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A5B259F" w14:textId="7C98728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赵建亮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5BF1B62" w14:textId="7F6FC06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F8A312E" w14:textId="7D34F65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7EFE5A0A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5EDABE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9E8138F" w14:textId="73DC9B5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2341031171301509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7432499" w14:textId="713F2F3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周冰辉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5DFDEA4" w14:textId="200250A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86D2A59" w14:textId="13DC04A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环境工程</w:t>
            </w:r>
          </w:p>
        </w:tc>
      </w:tr>
      <w:tr w:rsidR="0095713F" w:rsidRPr="001670F3" w14:paraId="637E8D02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ED13D4C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C297CA1" w14:textId="7AAA940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2341031271304225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E9EF53F" w14:textId="7CFD3D2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李瑞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33333AC" w14:textId="1A1F3FE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E5239C1" w14:textId="3BE3792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交通工程</w:t>
            </w:r>
          </w:p>
        </w:tc>
      </w:tr>
      <w:tr w:rsidR="0095713F" w:rsidRPr="001670F3" w14:paraId="56602F4C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8F4752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53EEA1B" w14:textId="20ACA1A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2341031611303233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9A7C33B" w14:textId="19C1F8C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蔡长建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3F99BD4" w14:textId="4172C3B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9DBF55A" w14:textId="6ACB04E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484A1B71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0359E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29C4D27" w14:textId="09878EA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2341051171304075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148BC63" w14:textId="307743E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杜文君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E701F79" w14:textId="6A74BC1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E742205" w14:textId="1B60FA5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采矿工程</w:t>
            </w:r>
          </w:p>
        </w:tc>
      </w:tr>
      <w:tr w:rsidR="0095713F" w:rsidRPr="001670F3" w14:paraId="126CB53F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0BA12E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F334776" w14:textId="72711E6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2341051211303645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D496D54" w14:textId="78A8D2E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任增山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4F42C46" w14:textId="7FAFAE4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6533D8B" w14:textId="11BDA2D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15F6F0F2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F71EAC1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047E926" w14:textId="331D3C9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2341051511303821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1C8142B" w14:textId="03A9696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常金欣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3BAACC2" w14:textId="153E8A3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B826F5C" w14:textId="1B4A018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2B1539D3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862332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E01003E" w14:textId="0128865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2341051511402436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7732483" w14:textId="0AB5536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申骐悦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74C9533" w14:textId="694C591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00496AC" w14:textId="3102130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会计学</w:t>
            </w:r>
          </w:p>
        </w:tc>
      </w:tr>
      <w:tr w:rsidR="0095713F" w:rsidRPr="001670F3" w14:paraId="6164E709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858185C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6AB70EB" w14:textId="37A0723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2341051711303792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A17A5A3" w14:textId="2149B7A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孙刘恩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83A35E2" w14:textId="2417C3E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C31E682" w14:textId="3EC287B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2CE46D80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7002DFE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CF14E6D" w14:textId="47DE91A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2341060111301034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05A8DD4" w14:textId="4085FF9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周良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CFFDCE1" w14:textId="6FAB3AD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EC95591" w14:textId="16FD350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7985719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49887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A050336" w14:textId="0AE82F2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2341060111401607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D59217B" w14:textId="08669ED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冯波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F6656FB" w14:textId="63E7D77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423B938" w14:textId="5041259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30C98BF6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64467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4F00026" w14:textId="6E4C621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2341061171301017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6427F21" w14:textId="035B910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魏成江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0140036" w14:textId="6AD6910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A58EEAF" w14:textId="4486A63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63FB18D9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F0B34C8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BF4C362" w14:textId="7CA267F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2341061371300209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7F86190" w14:textId="7D7B311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赵天棋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EC3BEC8" w14:textId="7A18235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67AE6F4" w14:textId="0B10998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机械设计制造及其自动化</w:t>
            </w:r>
          </w:p>
        </w:tc>
      </w:tr>
      <w:tr w:rsidR="0095713F" w:rsidRPr="001670F3" w14:paraId="72456DF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F5209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0EF0517" w14:textId="16DF5AB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2341061371300225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CA2EF7C" w14:textId="11A7E39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张利元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1CA67BA" w14:textId="70D1F74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CFA1D5F" w14:textId="42087B8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安全工程</w:t>
            </w:r>
          </w:p>
        </w:tc>
      </w:tr>
      <w:tr w:rsidR="0095713F" w:rsidRPr="001670F3" w14:paraId="1B5D39D2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98C69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C0786AB" w14:textId="5A785D0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2341061371500462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7C612AF" w14:textId="5695FE6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张洋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4C77EC4" w14:textId="534EABD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4571214" w14:textId="0C22FD7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法学</w:t>
            </w:r>
          </w:p>
        </w:tc>
      </w:tr>
      <w:tr w:rsidR="0095713F" w:rsidRPr="001670F3" w14:paraId="4FD510C7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27FFBBD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2E96251" w14:textId="3562BE6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2341061411303221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E6DA368" w14:textId="283079F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黄山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F22886D" w14:textId="66C5050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AD8878E" w14:textId="2F5EABC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电气工程及其自动化</w:t>
            </w:r>
          </w:p>
        </w:tc>
      </w:tr>
      <w:tr w:rsidR="0095713F" w:rsidRPr="001670F3" w14:paraId="3374F5E6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F172FE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8D545CD" w14:textId="5DF0705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2341070171303368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8E3A6E8" w14:textId="6C11C5C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李庆涛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086FF88" w14:textId="00DCD11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605B170" w14:textId="324E0D9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环境工程</w:t>
            </w:r>
          </w:p>
        </w:tc>
      </w:tr>
      <w:tr w:rsidR="0095713F" w:rsidRPr="001670F3" w14:paraId="5D03C61D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90A403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94D3DCB" w14:textId="776C101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2341081411402273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3484BBE" w14:textId="07B2AE4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史亚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亚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78E9E4D" w14:textId="6CD44FD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55BC790" w14:textId="28074BC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工商管理</w:t>
            </w:r>
          </w:p>
        </w:tc>
      </w:tr>
      <w:tr w:rsidR="0095713F" w:rsidRPr="001670F3" w14:paraId="40814842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D4287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A214695" w14:textId="3AF33AD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2341120411301238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399D8497" w14:textId="2025BF6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万素娟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AF4731D" w14:textId="632D603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3EF10CB5" w14:textId="5ED1BB0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118A4899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ABDD0E9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F0458AF" w14:textId="2F00141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2341120411800286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4CAE37B" w14:textId="310EAFE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余艳丽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685981B" w14:textId="1B8042E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E294D60" w14:textId="2293AB6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护理学</w:t>
            </w:r>
          </w:p>
        </w:tc>
      </w:tr>
      <w:tr w:rsidR="0095713F" w:rsidRPr="001670F3" w14:paraId="42F2AA3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10FDEA4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58DCF0E0" w14:textId="16226DB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2341130111303990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F119D2A" w14:textId="41D72E1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杨亚军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1C726C1" w14:textId="7710F05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026936D" w14:textId="5FE02ED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28A1322A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78F637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58A8DF3" w14:textId="3671B8A9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2341130211402098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F746164" w14:textId="43C5FAF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沈银花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EC9296C" w14:textId="1D39D23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646E3E2" w14:textId="4E4149F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金融学</w:t>
            </w:r>
          </w:p>
        </w:tc>
      </w:tr>
      <w:tr w:rsidR="0095713F" w:rsidRPr="001670F3" w14:paraId="23AC1E51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0E3FA9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7CAD1E64" w14:textId="39BF49F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2341131471500109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873E707" w14:textId="7A86772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张威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172C565" w14:textId="13950F5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B0B82F8" w14:textId="587B760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法学</w:t>
            </w:r>
          </w:p>
        </w:tc>
      </w:tr>
      <w:tr w:rsidR="0095713F" w:rsidRPr="001670F3" w14:paraId="56ED8367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13C21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1A0912AB" w14:textId="136B74B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2341131711404408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91DF3B3" w14:textId="1C6A1EC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韩满霞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D1B021A" w14:textId="2E2A660C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502C84BF" w14:textId="2B9999F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人力资源管理</w:t>
            </w:r>
          </w:p>
        </w:tc>
      </w:tr>
      <w:tr w:rsidR="0095713F" w:rsidRPr="001670F3" w14:paraId="5DE78D17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0D6F57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193910E" w14:textId="3EB4C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2341141271500397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53069D4" w14:textId="3854EA2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王文帅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7D58B624" w14:textId="2CA8F1A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4F507D66" w14:textId="684A7E2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法学</w:t>
            </w:r>
          </w:p>
        </w:tc>
      </w:tr>
      <w:tr w:rsidR="0095713F" w:rsidRPr="001670F3" w14:paraId="545EC414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71C9FCC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02B12ED" w14:textId="0CD7C2F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2341141471301884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4F81E251" w14:textId="4C5F5B2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李空军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4D41D8F" w14:textId="0139478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87ED284" w14:textId="0D78F34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化学工程与工艺</w:t>
            </w:r>
          </w:p>
        </w:tc>
      </w:tr>
      <w:tr w:rsidR="0095713F" w:rsidRPr="001670F3" w14:paraId="7C2E2D34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9520F6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E1E5436" w14:textId="74190B2F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2341141671404470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C91631A" w14:textId="7FCEF81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张逸佳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0939ADC" w14:textId="421106F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9A8CF87" w14:textId="22440B0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</w:t>
            </w:r>
          </w:p>
        </w:tc>
      </w:tr>
      <w:tr w:rsidR="0095713F" w:rsidRPr="001670F3" w14:paraId="3B902511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28928D1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32EF9665" w14:textId="27676C8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2341141811303426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2C696A92" w14:textId="45BB22E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付明威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32A409F" w14:textId="3735CF2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66FE0EF1" w14:textId="2659EF7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1A56C7D2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3EADE23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45899D8" w14:textId="6344038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2341141971500264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6129EA0" w14:textId="4347B8A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路玉山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35C51F1" w14:textId="318355A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27C06105" w14:textId="167AAF7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法学</w:t>
            </w:r>
          </w:p>
        </w:tc>
      </w:tr>
      <w:tr w:rsidR="0095713F" w:rsidRPr="001670F3" w14:paraId="7FF4BFF0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E3C965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455F386E" w14:textId="7BAACF2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2341150111402897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7104A4BB" w14:textId="62DA2AB0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唐思语</w:t>
            </w:r>
            <w:proofErr w:type="gramEnd"/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5A3092CB" w14:textId="66A4973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47C4F23" w14:textId="534963A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会计学</w:t>
            </w:r>
          </w:p>
        </w:tc>
      </w:tr>
      <w:tr w:rsidR="0095713F" w:rsidRPr="001670F3" w14:paraId="7D4118BE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B744C4D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7A01863" w14:textId="41800B1A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2341151571401289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03D475E5" w14:textId="6836C8B2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杨新田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08BB8333" w14:textId="18BE563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CA4E710" w14:textId="58FE57FE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公共事业管理</w:t>
            </w:r>
          </w:p>
        </w:tc>
      </w:tr>
      <w:tr w:rsidR="0095713F" w:rsidRPr="001670F3" w14:paraId="116928C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5F194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6C587933" w14:textId="3082873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2341161911302516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92E8846" w14:textId="1A89F79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徐铮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292EAAE4" w14:textId="39EC0E9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E5EAEE9" w14:textId="2FF842D8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计算机科学与技术</w:t>
            </w:r>
          </w:p>
        </w:tc>
      </w:tr>
      <w:tr w:rsidR="0095713F" w:rsidRPr="001670F3" w14:paraId="058260B8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A4EA8E0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06B1448A" w14:textId="622934B4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2341180111300121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599F0739" w14:textId="61D7CE3B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黄丽珍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4E4EC2D" w14:textId="2F0F9C6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1D45455A" w14:textId="04EFF5A3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土木工程</w:t>
            </w:r>
          </w:p>
        </w:tc>
      </w:tr>
      <w:tr w:rsidR="0095713F" w:rsidRPr="001670F3" w14:paraId="6613C6F9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C53035" w14:textId="7777777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670F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8D75864" w14:textId="04AF1601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2341180171300557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6866C6F9" w14:textId="4BEBE926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崔栋梁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49EC25B5" w14:textId="345C26E7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036F7623" w14:textId="4E4D4C6D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安全工程</w:t>
            </w:r>
          </w:p>
        </w:tc>
      </w:tr>
      <w:tr w:rsidR="0095713F" w:rsidRPr="001670F3" w14:paraId="57644A6B" w14:textId="77777777" w:rsidTr="0095713F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14:paraId="33BE6FBD" w14:textId="6C41E0F5" w:rsidR="0095713F" w:rsidRPr="001670F3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2072" w:type="dxa"/>
            <w:shd w:val="clear" w:color="auto" w:fill="auto"/>
            <w:noWrap/>
            <w:vAlign w:val="bottom"/>
          </w:tcPr>
          <w:p w14:paraId="2BD1655A" w14:textId="34BFA9A9" w:rsidR="0095713F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2341250111400267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14:paraId="1B29F04F" w14:textId="37DC8B44" w:rsidR="0095713F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王国栋</w:t>
            </w: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2F4CC89" w14:textId="22D78580" w:rsidR="0095713F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专升本</w:t>
            </w:r>
          </w:p>
        </w:tc>
        <w:tc>
          <w:tcPr>
            <w:tcW w:w="2695" w:type="dxa"/>
            <w:shd w:val="clear" w:color="auto" w:fill="auto"/>
            <w:noWrap/>
            <w:vAlign w:val="bottom"/>
          </w:tcPr>
          <w:p w14:paraId="74576255" w14:textId="41293227" w:rsidR="0095713F" w:rsidRDefault="0095713F" w:rsidP="0095713F">
            <w:pPr>
              <w:widowControl/>
              <w:adjustRightInd/>
              <w:snapToGrid/>
              <w:spacing w:beforeLines="0" w:before="0" w:afterLines="0" w:after="0" w:line="240" w:lineRule="auto"/>
              <w:jc w:val="left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药学</w:t>
            </w:r>
          </w:p>
        </w:tc>
      </w:tr>
    </w:tbl>
    <w:tbl>
      <w:tblPr>
        <w:tblW w:w="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</w:tblGrid>
      <w:tr w:rsidR="0095713F" w14:paraId="22117E7F" w14:textId="142E9F5D" w:rsidTr="0095713F">
        <w:trPr>
          <w:divId w:val="88992695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94447" w14:textId="77777777" w:rsidR="0095713F" w:rsidRDefault="0095713F" w:rsidP="0095713F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</w:tbl>
    <w:p w14:paraId="115196FE" w14:textId="77777777" w:rsidR="001670F3" w:rsidRPr="0095713F" w:rsidRDefault="001670F3" w:rsidP="001670F3"/>
    <w:p w14:paraId="021A41E7" w14:textId="77777777" w:rsidR="001670F3" w:rsidRPr="001670F3" w:rsidRDefault="001670F3" w:rsidP="001670F3"/>
    <w:p w14:paraId="445EF42A" w14:textId="77777777" w:rsidR="001670F3" w:rsidRPr="001670F3" w:rsidRDefault="001670F3" w:rsidP="001670F3"/>
    <w:p w14:paraId="09C9C069" w14:textId="77777777" w:rsidR="001670F3" w:rsidRPr="001670F3" w:rsidRDefault="001670F3" w:rsidP="001670F3"/>
    <w:p w14:paraId="1BE73BC3" w14:textId="77777777" w:rsidR="001670F3" w:rsidRPr="001670F3" w:rsidRDefault="001670F3" w:rsidP="001670F3"/>
    <w:p w14:paraId="10EC637C" w14:textId="77777777" w:rsidR="001670F3" w:rsidRPr="001670F3" w:rsidRDefault="001670F3" w:rsidP="001670F3"/>
    <w:p w14:paraId="57B15600" w14:textId="77777777" w:rsidR="001670F3" w:rsidRPr="001670F3" w:rsidRDefault="001670F3" w:rsidP="001670F3"/>
    <w:p w14:paraId="493D228E" w14:textId="77777777" w:rsidR="001670F3" w:rsidRPr="001670F3" w:rsidRDefault="001670F3" w:rsidP="001670F3"/>
    <w:p w14:paraId="49637249" w14:textId="77777777" w:rsidR="001670F3" w:rsidRDefault="001670F3" w:rsidP="001670F3"/>
    <w:p w14:paraId="0724260D" w14:textId="77777777" w:rsidR="001670F3" w:rsidRPr="001670F3" w:rsidRDefault="001670F3" w:rsidP="001670F3">
      <w:pPr>
        <w:tabs>
          <w:tab w:val="left" w:pos="7050"/>
        </w:tabs>
      </w:pPr>
      <w:r>
        <w:tab/>
      </w:r>
    </w:p>
    <w:sectPr w:rsidR="001670F3" w:rsidRPr="001670F3" w:rsidSect="001670F3">
      <w:pgSz w:w="11906" w:h="16838" w:code="9"/>
      <w:pgMar w:top="851" w:right="1134" w:bottom="851" w:left="1134" w:header="709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C509" w14:textId="77777777" w:rsidR="001D7E36" w:rsidRDefault="001D7E36" w:rsidP="00BF59C1">
      <w:r>
        <w:separator/>
      </w:r>
    </w:p>
  </w:endnote>
  <w:endnote w:type="continuationSeparator" w:id="0">
    <w:p w14:paraId="399B3AF3" w14:textId="77777777" w:rsidR="001D7E36" w:rsidRDefault="001D7E36" w:rsidP="00BF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677E" w14:textId="77777777" w:rsidR="001D7E36" w:rsidRDefault="001D7E36" w:rsidP="00BF59C1">
      <w:r>
        <w:separator/>
      </w:r>
    </w:p>
  </w:footnote>
  <w:footnote w:type="continuationSeparator" w:id="0">
    <w:p w14:paraId="1D80BAE2" w14:textId="77777777" w:rsidR="001D7E36" w:rsidRDefault="001D7E36" w:rsidP="00BF5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FEFCA6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DD4ABC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5F43644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5727340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2641F42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E32A466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460AE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889488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AEE1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9013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F3"/>
    <w:rsid w:val="001670F3"/>
    <w:rsid w:val="001D7E36"/>
    <w:rsid w:val="001E4265"/>
    <w:rsid w:val="002B28B4"/>
    <w:rsid w:val="002E7837"/>
    <w:rsid w:val="00303163"/>
    <w:rsid w:val="0032401C"/>
    <w:rsid w:val="003A6191"/>
    <w:rsid w:val="00402359"/>
    <w:rsid w:val="005C15A9"/>
    <w:rsid w:val="007B7465"/>
    <w:rsid w:val="00860D90"/>
    <w:rsid w:val="0095713F"/>
    <w:rsid w:val="00A11FCD"/>
    <w:rsid w:val="00AF267B"/>
    <w:rsid w:val="00B56D08"/>
    <w:rsid w:val="00BF59C1"/>
    <w:rsid w:val="00D92964"/>
    <w:rsid w:val="00EA4489"/>
    <w:rsid w:val="00F04897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1B70"/>
  <w15:docId w15:val="{6FBD1F9B-AA6C-410B-8C85-C0AF9A9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楷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F59C1"/>
    <w:pPr>
      <w:widowControl w:val="0"/>
      <w:adjustRightInd w:val="0"/>
      <w:snapToGrid w:val="0"/>
      <w:spacing w:beforeLines="50" w:before="120" w:afterLines="50" w:after="120" w:line="280" w:lineRule="auto"/>
      <w:jc w:val="both"/>
    </w:pPr>
  </w:style>
  <w:style w:type="paragraph" w:styleId="1">
    <w:name w:val="heading 1"/>
    <w:next w:val="a1"/>
    <w:link w:val="10"/>
    <w:uiPriority w:val="9"/>
    <w:qFormat/>
    <w:rsid w:val="00860D90"/>
    <w:pPr>
      <w:keepNext/>
      <w:keepLines/>
      <w:outlineLvl w:val="0"/>
    </w:pPr>
    <w:rPr>
      <w:b/>
      <w:bCs/>
      <w:kern w:val="44"/>
      <w:sz w:val="44"/>
      <w:szCs w:val="44"/>
    </w:rPr>
  </w:style>
  <w:style w:type="paragraph" w:styleId="21">
    <w:name w:val="heading 2"/>
    <w:next w:val="a1"/>
    <w:link w:val="22"/>
    <w:uiPriority w:val="9"/>
    <w:unhideWhenUsed/>
    <w:qFormat/>
    <w:rsid w:val="00BF59C1"/>
    <w:pPr>
      <w:keepNext/>
      <w:keepLines/>
      <w:outlineLvl w:val="1"/>
    </w:pPr>
    <w:rPr>
      <w:rFonts w:cstheme="majorBidi"/>
      <w:b/>
      <w:bCs/>
      <w:sz w:val="32"/>
      <w:szCs w:val="32"/>
    </w:rPr>
  </w:style>
  <w:style w:type="paragraph" w:styleId="31">
    <w:name w:val="heading 3"/>
    <w:next w:val="a1"/>
    <w:link w:val="32"/>
    <w:uiPriority w:val="9"/>
    <w:unhideWhenUsed/>
    <w:qFormat/>
    <w:rsid w:val="00BF59C1"/>
    <w:pPr>
      <w:keepNext/>
      <w:keepLines/>
      <w:outlineLvl w:val="2"/>
    </w:pPr>
    <w:rPr>
      <w:b/>
      <w:bCs/>
      <w:sz w:val="32"/>
      <w:szCs w:val="32"/>
    </w:rPr>
  </w:style>
  <w:style w:type="paragraph" w:styleId="41">
    <w:name w:val="heading 4"/>
    <w:next w:val="a1"/>
    <w:link w:val="42"/>
    <w:uiPriority w:val="9"/>
    <w:semiHidden/>
    <w:unhideWhenUsed/>
    <w:qFormat/>
    <w:rsid w:val="00860D9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next w:val="a1"/>
    <w:link w:val="52"/>
    <w:uiPriority w:val="9"/>
    <w:semiHidden/>
    <w:unhideWhenUsed/>
    <w:qFormat/>
    <w:rsid w:val="00860D9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next w:val="a1"/>
    <w:link w:val="60"/>
    <w:uiPriority w:val="9"/>
    <w:semiHidden/>
    <w:unhideWhenUsed/>
    <w:qFormat/>
    <w:rsid w:val="00860D9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next w:val="a1"/>
    <w:link w:val="70"/>
    <w:uiPriority w:val="9"/>
    <w:semiHidden/>
    <w:unhideWhenUsed/>
    <w:qFormat/>
    <w:rsid w:val="00860D90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next w:val="a1"/>
    <w:link w:val="80"/>
    <w:uiPriority w:val="9"/>
    <w:semiHidden/>
    <w:unhideWhenUsed/>
    <w:qFormat/>
    <w:rsid w:val="00860D90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next w:val="a1"/>
    <w:link w:val="90"/>
    <w:uiPriority w:val="9"/>
    <w:semiHidden/>
    <w:unhideWhenUsed/>
    <w:qFormat/>
    <w:rsid w:val="00860D90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860D90"/>
    <w:rPr>
      <w:b/>
      <w:bCs/>
      <w:kern w:val="44"/>
      <w:sz w:val="44"/>
      <w:szCs w:val="44"/>
    </w:rPr>
  </w:style>
  <w:style w:type="character" w:customStyle="1" w:styleId="22">
    <w:name w:val="标题 2 字符"/>
    <w:basedOn w:val="a2"/>
    <w:link w:val="21"/>
    <w:uiPriority w:val="9"/>
    <w:rsid w:val="00BF59C1"/>
    <w:rPr>
      <w:rFonts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rsid w:val="00BF59C1"/>
    <w:rPr>
      <w:b/>
      <w:bCs/>
      <w:sz w:val="32"/>
      <w:szCs w:val="32"/>
    </w:rPr>
  </w:style>
  <w:style w:type="paragraph" w:styleId="a5">
    <w:name w:val="header"/>
    <w:link w:val="a6"/>
    <w:uiPriority w:val="99"/>
    <w:unhideWhenUsed/>
    <w:rsid w:val="0040235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402359"/>
    <w:rPr>
      <w:rFonts w:ascii="Times New Roman" w:eastAsia="楷体" w:hAnsi="Times New Roman"/>
      <w:sz w:val="18"/>
      <w:szCs w:val="18"/>
    </w:rPr>
  </w:style>
  <w:style w:type="paragraph" w:styleId="a7">
    <w:name w:val="footer"/>
    <w:link w:val="a8"/>
    <w:uiPriority w:val="99"/>
    <w:unhideWhenUsed/>
    <w:rsid w:val="00F96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F96968"/>
    <w:rPr>
      <w:rFonts w:ascii="Times New Roman" w:eastAsia="楷体" w:hAnsi="Times New Roman"/>
      <w:sz w:val="18"/>
      <w:szCs w:val="18"/>
    </w:rPr>
  </w:style>
  <w:style w:type="paragraph" w:customStyle="1" w:styleId="OIIO">
    <w:name w:val="_OIIO.导航.日期"/>
    <w:next w:val="a1"/>
    <w:link w:val="OIIOChar"/>
    <w:qFormat/>
    <w:rsid w:val="005C15A9"/>
    <w:pPr>
      <w:spacing w:before="50" w:afterLines="50" w:after="120"/>
      <w:outlineLvl w:val="0"/>
    </w:pPr>
    <w:rPr>
      <w:rFonts w:ascii="微软雅黑" w:hAnsi="微软雅黑"/>
      <w:b/>
    </w:rPr>
  </w:style>
  <w:style w:type="character" w:customStyle="1" w:styleId="OIIOChar">
    <w:name w:val="_OIIO.导航.日期 Char"/>
    <w:basedOn w:val="a2"/>
    <w:link w:val="OIIO"/>
    <w:rsid w:val="005C15A9"/>
    <w:rPr>
      <w:rFonts w:ascii="微软雅黑" w:eastAsia="楷体" w:hAnsi="微软雅黑"/>
      <w:b/>
      <w:sz w:val="24"/>
    </w:rPr>
  </w:style>
  <w:style w:type="paragraph" w:styleId="a9">
    <w:name w:val="Title"/>
    <w:next w:val="a1"/>
    <w:link w:val="aa"/>
    <w:uiPriority w:val="10"/>
    <w:qFormat/>
    <w:rsid w:val="00402359"/>
    <w:pPr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2"/>
    <w:link w:val="a9"/>
    <w:uiPriority w:val="10"/>
    <w:rsid w:val="00402359"/>
    <w:rPr>
      <w:rFonts w:asciiTheme="majorHAnsi" w:eastAsia="楷体" w:hAnsiTheme="majorHAnsi" w:cstheme="majorBidi"/>
      <w:b/>
      <w:bCs/>
      <w:sz w:val="32"/>
      <w:szCs w:val="32"/>
    </w:rPr>
  </w:style>
  <w:style w:type="paragraph" w:styleId="ab">
    <w:name w:val="Subtitle"/>
    <w:next w:val="a1"/>
    <w:link w:val="ac"/>
    <w:uiPriority w:val="11"/>
    <w:qFormat/>
    <w:rsid w:val="004023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2"/>
    <w:link w:val="ab"/>
    <w:uiPriority w:val="11"/>
    <w:rsid w:val="00402359"/>
    <w:rPr>
      <w:rFonts w:asciiTheme="majorHAnsi" w:eastAsia="楷体" w:hAnsiTheme="majorHAnsi" w:cstheme="majorBidi"/>
      <w:b/>
      <w:bCs/>
      <w:kern w:val="28"/>
      <w:sz w:val="32"/>
      <w:szCs w:val="32"/>
    </w:rPr>
  </w:style>
  <w:style w:type="character" w:styleId="ad">
    <w:name w:val="Book Title"/>
    <w:uiPriority w:val="33"/>
    <w:qFormat/>
    <w:rsid w:val="00402359"/>
    <w:rPr>
      <w:rFonts w:eastAsia="楷体"/>
      <w:b/>
      <w:bCs/>
      <w:smallCaps/>
      <w:spacing w:val="5"/>
    </w:rPr>
  </w:style>
  <w:style w:type="character" w:styleId="ae">
    <w:name w:val="Subtle Reference"/>
    <w:uiPriority w:val="31"/>
    <w:qFormat/>
    <w:rsid w:val="00402359"/>
    <w:rPr>
      <w:rFonts w:eastAsia="楷体"/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402359"/>
    <w:rPr>
      <w:rFonts w:eastAsia="楷体"/>
      <w:b/>
      <w:bCs/>
      <w:smallCaps/>
      <w:color w:val="C0504D" w:themeColor="accent2"/>
      <w:spacing w:val="5"/>
      <w:u w:val="single"/>
    </w:rPr>
  </w:style>
  <w:style w:type="character" w:styleId="af0">
    <w:name w:val="Emphasis"/>
    <w:uiPriority w:val="20"/>
    <w:qFormat/>
    <w:rsid w:val="00402359"/>
    <w:rPr>
      <w:rFonts w:eastAsia="楷体"/>
      <w:i/>
      <w:iCs/>
    </w:rPr>
  </w:style>
  <w:style w:type="character" w:styleId="af1">
    <w:name w:val="Subtle Emphasis"/>
    <w:uiPriority w:val="19"/>
    <w:qFormat/>
    <w:rsid w:val="00402359"/>
    <w:rPr>
      <w:rFonts w:eastAsia="楷体"/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02359"/>
    <w:rPr>
      <w:rFonts w:eastAsia="楷体"/>
      <w:b/>
      <w:bCs/>
      <w:i/>
      <w:iCs/>
      <w:color w:val="4F81BD" w:themeColor="accent1"/>
    </w:rPr>
  </w:style>
  <w:style w:type="character" w:styleId="af3">
    <w:name w:val="Strong"/>
    <w:uiPriority w:val="22"/>
    <w:qFormat/>
    <w:rsid w:val="00402359"/>
    <w:rPr>
      <w:rFonts w:eastAsia="楷体"/>
      <w:b/>
      <w:bCs/>
    </w:rPr>
  </w:style>
  <w:style w:type="paragraph" w:customStyle="1" w:styleId="af4">
    <w:name w:val="图"/>
    <w:next w:val="a1"/>
    <w:qFormat/>
    <w:rsid w:val="00860D90"/>
    <w:pPr>
      <w:jc w:val="center"/>
    </w:pPr>
  </w:style>
  <w:style w:type="character" w:styleId="HTML">
    <w:name w:val="HTML Variable"/>
    <w:uiPriority w:val="99"/>
    <w:semiHidden/>
    <w:unhideWhenUsed/>
    <w:rsid w:val="00860D90"/>
    <w:rPr>
      <w:i/>
      <w:iCs/>
    </w:rPr>
  </w:style>
  <w:style w:type="character" w:styleId="HTML0">
    <w:name w:val="HTML Typewriter"/>
    <w:uiPriority w:val="99"/>
    <w:semiHidden/>
    <w:unhideWhenUsed/>
    <w:rsid w:val="00860D90"/>
    <w:rPr>
      <w:rFonts w:ascii="Courier New" w:hAnsi="Courier New" w:cs="Courier New"/>
      <w:sz w:val="20"/>
      <w:szCs w:val="20"/>
    </w:rPr>
  </w:style>
  <w:style w:type="character" w:styleId="HTML1">
    <w:name w:val="HTML Code"/>
    <w:uiPriority w:val="99"/>
    <w:semiHidden/>
    <w:unhideWhenUsed/>
    <w:rsid w:val="00860D90"/>
    <w:rPr>
      <w:rFonts w:ascii="Courier New" w:hAnsi="Courier New" w:cs="Courier New"/>
      <w:sz w:val="20"/>
      <w:szCs w:val="20"/>
    </w:rPr>
  </w:style>
  <w:style w:type="paragraph" w:styleId="HTML2">
    <w:name w:val="HTML Address"/>
    <w:link w:val="HTML3"/>
    <w:uiPriority w:val="99"/>
    <w:semiHidden/>
    <w:unhideWhenUsed/>
    <w:rsid w:val="00860D90"/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860D90"/>
    <w:rPr>
      <w:rFonts w:ascii="Times New Roman" w:eastAsia="楷体" w:hAnsi="Times New Roman"/>
      <w:i/>
      <w:iCs/>
      <w:sz w:val="24"/>
    </w:rPr>
  </w:style>
  <w:style w:type="character" w:styleId="HTML4">
    <w:name w:val="HTML Definition"/>
    <w:uiPriority w:val="99"/>
    <w:semiHidden/>
    <w:unhideWhenUsed/>
    <w:rsid w:val="00860D90"/>
    <w:rPr>
      <w:i/>
      <w:iCs/>
    </w:rPr>
  </w:style>
  <w:style w:type="character" w:styleId="HTML5">
    <w:name w:val="HTML Keyboard"/>
    <w:uiPriority w:val="99"/>
    <w:semiHidden/>
    <w:unhideWhenUsed/>
    <w:rsid w:val="00860D90"/>
    <w:rPr>
      <w:rFonts w:ascii="Courier New" w:hAnsi="Courier New" w:cs="Courier New"/>
      <w:sz w:val="20"/>
      <w:szCs w:val="20"/>
    </w:rPr>
  </w:style>
  <w:style w:type="character" w:styleId="HTML6">
    <w:name w:val="HTML Acronym"/>
    <w:uiPriority w:val="99"/>
    <w:semiHidden/>
    <w:unhideWhenUsed/>
    <w:rsid w:val="00860D90"/>
  </w:style>
  <w:style w:type="character" w:styleId="HTML7">
    <w:name w:val="HTML Sample"/>
    <w:uiPriority w:val="99"/>
    <w:semiHidden/>
    <w:unhideWhenUsed/>
    <w:rsid w:val="00860D90"/>
    <w:rPr>
      <w:rFonts w:ascii="Courier New" w:hAnsi="Courier New" w:cs="Courier New"/>
    </w:rPr>
  </w:style>
  <w:style w:type="character" w:styleId="HTML8">
    <w:name w:val="HTML Cite"/>
    <w:uiPriority w:val="99"/>
    <w:semiHidden/>
    <w:unhideWhenUsed/>
    <w:rsid w:val="00860D90"/>
    <w:rPr>
      <w:i/>
      <w:iCs/>
    </w:rPr>
  </w:style>
  <w:style w:type="paragraph" w:styleId="HTML9">
    <w:name w:val="HTML Preformatted"/>
    <w:link w:val="HTMLa"/>
    <w:uiPriority w:val="99"/>
    <w:semiHidden/>
    <w:unhideWhenUsed/>
    <w:rsid w:val="00860D90"/>
    <w:rPr>
      <w:rFonts w:ascii="Courier New" w:hAnsi="Courier New" w:cs="Courier New"/>
      <w:sz w:val="20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860D90"/>
    <w:rPr>
      <w:rFonts w:ascii="Courier New" w:eastAsia="楷体" w:hAnsi="Courier New" w:cs="Courier New"/>
      <w:sz w:val="20"/>
      <w:szCs w:val="20"/>
    </w:rPr>
  </w:style>
  <w:style w:type="paragraph" w:styleId="TOC">
    <w:name w:val="TOC Heading"/>
    <w:next w:val="a1"/>
    <w:uiPriority w:val="39"/>
    <w:semiHidden/>
    <w:unhideWhenUsed/>
    <w:qFormat/>
    <w:rsid w:val="00860D90"/>
    <w:pPr>
      <w:spacing w:before="340" w:after="330" w:line="578" w:lineRule="auto"/>
    </w:pPr>
    <w:rPr>
      <w:b/>
      <w:bCs/>
      <w:kern w:val="44"/>
      <w:sz w:val="44"/>
      <w:szCs w:val="44"/>
    </w:rPr>
  </w:style>
  <w:style w:type="character" w:customStyle="1" w:styleId="42">
    <w:name w:val="标题 4 字符"/>
    <w:basedOn w:val="a2"/>
    <w:link w:val="41"/>
    <w:uiPriority w:val="9"/>
    <w:semiHidden/>
    <w:rsid w:val="00860D9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860D90"/>
    <w:rPr>
      <w:rFonts w:ascii="Times New Roman" w:eastAsia="楷体" w:hAnsi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860D9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860D90"/>
    <w:rPr>
      <w:rFonts w:ascii="Times New Roman" w:eastAsia="楷体" w:hAnsi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860D90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860D90"/>
    <w:rPr>
      <w:rFonts w:asciiTheme="majorHAnsi" w:eastAsiaTheme="majorEastAsia" w:hAnsiTheme="majorHAnsi" w:cstheme="majorBidi"/>
      <w:szCs w:val="21"/>
    </w:rPr>
  </w:style>
  <w:style w:type="character" w:styleId="af5">
    <w:name w:val="Hyperlink"/>
    <w:uiPriority w:val="99"/>
    <w:semiHidden/>
    <w:unhideWhenUsed/>
    <w:rsid w:val="00860D90"/>
    <w:rPr>
      <w:color w:val="0000FF" w:themeColor="hyperlink"/>
      <w:u w:val="single"/>
    </w:rPr>
  </w:style>
  <w:style w:type="paragraph" w:styleId="af6">
    <w:name w:val="Salutation"/>
    <w:next w:val="a1"/>
    <w:link w:val="af7"/>
    <w:uiPriority w:val="99"/>
    <w:semiHidden/>
    <w:unhideWhenUsed/>
    <w:rsid w:val="00860D90"/>
  </w:style>
  <w:style w:type="character" w:customStyle="1" w:styleId="af7">
    <w:name w:val="称呼 字符"/>
    <w:basedOn w:val="a2"/>
    <w:link w:val="af6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af8">
    <w:name w:val="Plain Text"/>
    <w:link w:val="af9"/>
    <w:uiPriority w:val="99"/>
    <w:semiHidden/>
    <w:unhideWhenUsed/>
    <w:rsid w:val="00860D90"/>
    <w:rPr>
      <w:rFonts w:ascii="宋体" w:eastAsia="宋体" w:hAnsi="Courier New" w:cs="Courier New"/>
      <w:szCs w:val="21"/>
    </w:rPr>
  </w:style>
  <w:style w:type="character" w:customStyle="1" w:styleId="af9">
    <w:name w:val="纯文本 字符"/>
    <w:basedOn w:val="a2"/>
    <w:link w:val="af8"/>
    <w:uiPriority w:val="99"/>
    <w:semiHidden/>
    <w:rsid w:val="00860D90"/>
    <w:rPr>
      <w:rFonts w:ascii="宋体" w:eastAsia="宋体" w:hAnsi="Courier New" w:cs="Courier New"/>
      <w:szCs w:val="21"/>
    </w:rPr>
  </w:style>
  <w:style w:type="paragraph" w:styleId="afa">
    <w:name w:val="E-mail Signature"/>
    <w:link w:val="afb"/>
    <w:uiPriority w:val="99"/>
    <w:semiHidden/>
    <w:unhideWhenUsed/>
    <w:rsid w:val="00860D90"/>
  </w:style>
  <w:style w:type="character" w:customStyle="1" w:styleId="afb">
    <w:name w:val="电子邮件签名 字符"/>
    <w:basedOn w:val="a2"/>
    <w:link w:val="afa"/>
    <w:uiPriority w:val="99"/>
    <w:semiHidden/>
    <w:rsid w:val="00860D90"/>
    <w:rPr>
      <w:rFonts w:ascii="Times New Roman" w:eastAsia="楷体" w:hAnsi="Times New Roman"/>
      <w:sz w:val="24"/>
    </w:rPr>
  </w:style>
  <w:style w:type="character" w:styleId="afc">
    <w:name w:val="FollowedHyperlink"/>
    <w:uiPriority w:val="99"/>
    <w:semiHidden/>
    <w:unhideWhenUsed/>
    <w:rsid w:val="00860D90"/>
    <w:rPr>
      <w:color w:val="800080" w:themeColor="followedHyperlink"/>
      <w:u w:val="single"/>
    </w:rPr>
  </w:style>
  <w:style w:type="character" w:styleId="afd">
    <w:name w:val="line number"/>
    <w:uiPriority w:val="99"/>
    <w:semiHidden/>
    <w:unhideWhenUsed/>
    <w:rsid w:val="00860D90"/>
  </w:style>
  <w:style w:type="paragraph" w:styleId="afe">
    <w:name w:val="macro"/>
    <w:link w:val="aff"/>
    <w:uiPriority w:val="99"/>
    <w:semiHidden/>
    <w:unhideWhenUsed/>
    <w:rsid w:val="00860D9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00" w:beforeAutospacing="1" w:after="100" w:afterAutospacing="1"/>
    </w:pPr>
    <w:rPr>
      <w:rFonts w:ascii="Courier New" w:eastAsia="宋体" w:hAnsi="Courier New" w:cs="Courier New"/>
      <w:szCs w:val="24"/>
    </w:rPr>
  </w:style>
  <w:style w:type="character" w:customStyle="1" w:styleId="aff">
    <w:name w:val="宏文本 字符"/>
    <w:basedOn w:val="a2"/>
    <w:link w:val="afe"/>
    <w:uiPriority w:val="99"/>
    <w:semiHidden/>
    <w:rsid w:val="00860D90"/>
    <w:rPr>
      <w:rFonts w:ascii="Courier New" w:eastAsia="宋体" w:hAnsi="Courier New" w:cs="Courier New"/>
      <w:sz w:val="24"/>
      <w:szCs w:val="24"/>
    </w:rPr>
  </w:style>
  <w:style w:type="paragraph" w:styleId="aff0">
    <w:name w:val="envelope return"/>
    <w:uiPriority w:val="99"/>
    <w:semiHidden/>
    <w:unhideWhenUsed/>
    <w:rsid w:val="00860D90"/>
    <w:rPr>
      <w:rFonts w:asciiTheme="majorHAnsi" w:eastAsiaTheme="majorEastAsia" w:hAnsiTheme="majorHAnsi" w:cstheme="majorBidi"/>
    </w:rPr>
  </w:style>
  <w:style w:type="paragraph" w:styleId="aff1">
    <w:name w:val="footnote text"/>
    <w:link w:val="aff2"/>
    <w:uiPriority w:val="99"/>
    <w:semiHidden/>
    <w:unhideWhenUsed/>
    <w:rsid w:val="00860D90"/>
    <w:rPr>
      <w:sz w:val="18"/>
      <w:szCs w:val="18"/>
    </w:rPr>
  </w:style>
  <w:style w:type="character" w:customStyle="1" w:styleId="aff2">
    <w:name w:val="脚注文本 字符"/>
    <w:basedOn w:val="a2"/>
    <w:link w:val="aff1"/>
    <w:uiPriority w:val="99"/>
    <w:semiHidden/>
    <w:rsid w:val="00860D90"/>
    <w:rPr>
      <w:rFonts w:ascii="Times New Roman" w:eastAsia="楷体" w:hAnsi="Times New Roman"/>
      <w:sz w:val="18"/>
      <w:szCs w:val="18"/>
    </w:rPr>
  </w:style>
  <w:style w:type="character" w:styleId="aff3">
    <w:name w:val="footnote reference"/>
    <w:uiPriority w:val="99"/>
    <w:semiHidden/>
    <w:unhideWhenUsed/>
    <w:rsid w:val="00860D90"/>
    <w:rPr>
      <w:vertAlign w:val="superscript"/>
    </w:rPr>
  </w:style>
  <w:style w:type="paragraph" w:styleId="aff4">
    <w:name w:val="Closing"/>
    <w:link w:val="aff5"/>
    <w:uiPriority w:val="99"/>
    <w:semiHidden/>
    <w:unhideWhenUsed/>
    <w:rsid w:val="00860D90"/>
    <w:pPr>
      <w:ind w:leftChars="2100" w:left="100"/>
    </w:pPr>
  </w:style>
  <w:style w:type="character" w:customStyle="1" w:styleId="aff5">
    <w:name w:val="结束语 字符"/>
    <w:basedOn w:val="a2"/>
    <w:link w:val="aff4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aff6">
    <w:name w:val="List"/>
    <w:uiPriority w:val="99"/>
    <w:semiHidden/>
    <w:unhideWhenUsed/>
    <w:rsid w:val="00860D90"/>
    <w:pPr>
      <w:ind w:left="200" w:hangingChars="200" w:hanging="200"/>
      <w:contextualSpacing/>
    </w:pPr>
  </w:style>
  <w:style w:type="paragraph" w:styleId="23">
    <w:name w:val="List 2"/>
    <w:uiPriority w:val="99"/>
    <w:semiHidden/>
    <w:unhideWhenUsed/>
    <w:rsid w:val="00860D90"/>
    <w:pPr>
      <w:ind w:leftChars="200" w:left="100" w:hangingChars="200" w:hanging="200"/>
      <w:contextualSpacing/>
    </w:pPr>
  </w:style>
  <w:style w:type="paragraph" w:styleId="33">
    <w:name w:val="List 3"/>
    <w:uiPriority w:val="99"/>
    <w:semiHidden/>
    <w:unhideWhenUsed/>
    <w:rsid w:val="00860D90"/>
    <w:pPr>
      <w:ind w:leftChars="400" w:left="100" w:hangingChars="200" w:hanging="200"/>
      <w:contextualSpacing/>
    </w:pPr>
  </w:style>
  <w:style w:type="paragraph" w:styleId="43">
    <w:name w:val="List 4"/>
    <w:uiPriority w:val="99"/>
    <w:semiHidden/>
    <w:unhideWhenUsed/>
    <w:rsid w:val="00860D90"/>
    <w:pPr>
      <w:ind w:leftChars="600" w:left="100" w:hangingChars="200" w:hanging="200"/>
      <w:contextualSpacing/>
    </w:pPr>
  </w:style>
  <w:style w:type="paragraph" w:styleId="53">
    <w:name w:val="List 5"/>
    <w:uiPriority w:val="99"/>
    <w:semiHidden/>
    <w:unhideWhenUsed/>
    <w:rsid w:val="00860D90"/>
    <w:pPr>
      <w:ind w:leftChars="800" w:left="100" w:hangingChars="200" w:hanging="200"/>
      <w:contextualSpacing/>
    </w:pPr>
  </w:style>
  <w:style w:type="paragraph" w:styleId="a">
    <w:name w:val="List Number"/>
    <w:uiPriority w:val="99"/>
    <w:semiHidden/>
    <w:unhideWhenUsed/>
    <w:rsid w:val="00860D90"/>
    <w:pPr>
      <w:numPr>
        <w:numId w:val="1"/>
      </w:numPr>
      <w:contextualSpacing/>
    </w:pPr>
  </w:style>
  <w:style w:type="paragraph" w:styleId="2">
    <w:name w:val="List Number 2"/>
    <w:uiPriority w:val="99"/>
    <w:semiHidden/>
    <w:unhideWhenUsed/>
    <w:rsid w:val="00860D90"/>
    <w:pPr>
      <w:numPr>
        <w:numId w:val="2"/>
      </w:numPr>
      <w:contextualSpacing/>
    </w:pPr>
  </w:style>
  <w:style w:type="paragraph" w:styleId="3">
    <w:name w:val="List Number 3"/>
    <w:uiPriority w:val="99"/>
    <w:semiHidden/>
    <w:unhideWhenUsed/>
    <w:rsid w:val="00860D90"/>
    <w:pPr>
      <w:numPr>
        <w:numId w:val="3"/>
      </w:numPr>
      <w:contextualSpacing/>
    </w:pPr>
  </w:style>
  <w:style w:type="paragraph" w:styleId="4">
    <w:name w:val="List Number 4"/>
    <w:uiPriority w:val="99"/>
    <w:semiHidden/>
    <w:unhideWhenUsed/>
    <w:rsid w:val="00860D90"/>
    <w:pPr>
      <w:numPr>
        <w:numId w:val="4"/>
      </w:numPr>
      <w:contextualSpacing/>
    </w:pPr>
  </w:style>
  <w:style w:type="paragraph" w:styleId="5">
    <w:name w:val="List Number 5"/>
    <w:uiPriority w:val="99"/>
    <w:semiHidden/>
    <w:unhideWhenUsed/>
    <w:rsid w:val="00860D90"/>
    <w:pPr>
      <w:numPr>
        <w:numId w:val="5"/>
      </w:numPr>
      <w:contextualSpacing/>
    </w:pPr>
  </w:style>
  <w:style w:type="paragraph" w:styleId="aff7">
    <w:name w:val="List Continue"/>
    <w:uiPriority w:val="99"/>
    <w:semiHidden/>
    <w:unhideWhenUsed/>
    <w:rsid w:val="00860D90"/>
    <w:pPr>
      <w:spacing w:after="120"/>
      <w:ind w:leftChars="200" w:left="420"/>
      <w:contextualSpacing/>
    </w:pPr>
  </w:style>
  <w:style w:type="paragraph" w:styleId="24">
    <w:name w:val="List Continue 2"/>
    <w:uiPriority w:val="99"/>
    <w:semiHidden/>
    <w:unhideWhenUsed/>
    <w:rsid w:val="00860D90"/>
    <w:pPr>
      <w:spacing w:after="120"/>
      <w:ind w:leftChars="400" w:left="840"/>
      <w:contextualSpacing/>
    </w:pPr>
  </w:style>
  <w:style w:type="paragraph" w:styleId="34">
    <w:name w:val="List Continue 3"/>
    <w:uiPriority w:val="99"/>
    <w:semiHidden/>
    <w:unhideWhenUsed/>
    <w:rsid w:val="00860D90"/>
    <w:pPr>
      <w:spacing w:after="120"/>
      <w:ind w:leftChars="600" w:left="1260"/>
      <w:contextualSpacing/>
    </w:pPr>
  </w:style>
  <w:style w:type="paragraph" w:styleId="44">
    <w:name w:val="List Continue 4"/>
    <w:uiPriority w:val="99"/>
    <w:semiHidden/>
    <w:unhideWhenUsed/>
    <w:rsid w:val="00860D90"/>
    <w:pPr>
      <w:spacing w:after="120"/>
      <w:ind w:leftChars="800" w:left="1680"/>
      <w:contextualSpacing/>
    </w:pPr>
  </w:style>
  <w:style w:type="paragraph" w:styleId="54">
    <w:name w:val="List Continue 5"/>
    <w:uiPriority w:val="99"/>
    <w:semiHidden/>
    <w:unhideWhenUsed/>
    <w:rsid w:val="00860D90"/>
    <w:pPr>
      <w:spacing w:after="120"/>
      <w:ind w:leftChars="1000" w:left="2100"/>
      <w:contextualSpacing/>
    </w:pPr>
  </w:style>
  <w:style w:type="paragraph" w:styleId="a0">
    <w:name w:val="List Bullet"/>
    <w:uiPriority w:val="99"/>
    <w:semiHidden/>
    <w:unhideWhenUsed/>
    <w:rsid w:val="00860D90"/>
    <w:pPr>
      <w:numPr>
        <w:numId w:val="6"/>
      </w:numPr>
      <w:contextualSpacing/>
    </w:pPr>
  </w:style>
  <w:style w:type="paragraph" w:styleId="20">
    <w:name w:val="List Bullet 2"/>
    <w:uiPriority w:val="99"/>
    <w:semiHidden/>
    <w:unhideWhenUsed/>
    <w:rsid w:val="00860D90"/>
    <w:pPr>
      <w:numPr>
        <w:numId w:val="7"/>
      </w:numPr>
      <w:contextualSpacing/>
    </w:pPr>
  </w:style>
  <w:style w:type="paragraph" w:styleId="30">
    <w:name w:val="List Bullet 3"/>
    <w:uiPriority w:val="99"/>
    <w:semiHidden/>
    <w:unhideWhenUsed/>
    <w:rsid w:val="00860D90"/>
    <w:pPr>
      <w:numPr>
        <w:numId w:val="8"/>
      </w:numPr>
      <w:contextualSpacing/>
    </w:pPr>
  </w:style>
  <w:style w:type="paragraph" w:styleId="40">
    <w:name w:val="List Bullet 4"/>
    <w:uiPriority w:val="99"/>
    <w:semiHidden/>
    <w:unhideWhenUsed/>
    <w:rsid w:val="00860D90"/>
    <w:pPr>
      <w:numPr>
        <w:numId w:val="9"/>
      </w:numPr>
      <w:contextualSpacing/>
    </w:pPr>
  </w:style>
  <w:style w:type="paragraph" w:styleId="50">
    <w:name w:val="List Bullet 5"/>
    <w:uiPriority w:val="99"/>
    <w:semiHidden/>
    <w:unhideWhenUsed/>
    <w:rsid w:val="00860D90"/>
    <w:pPr>
      <w:numPr>
        <w:numId w:val="10"/>
      </w:numPr>
      <w:contextualSpacing/>
    </w:pPr>
  </w:style>
  <w:style w:type="paragraph" w:styleId="aff8">
    <w:name w:val="List Paragraph"/>
    <w:uiPriority w:val="34"/>
    <w:qFormat/>
    <w:rsid w:val="00860D90"/>
    <w:pPr>
      <w:ind w:firstLineChars="200" w:firstLine="420"/>
    </w:pPr>
  </w:style>
  <w:style w:type="paragraph" w:styleId="aff9">
    <w:name w:val="Intense Quote"/>
    <w:next w:val="a1"/>
    <w:link w:val="affa"/>
    <w:uiPriority w:val="30"/>
    <w:qFormat/>
    <w:rsid w:val="00860D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a">
    <w:name w:val="明显引用 字符"/>
    <w:basedOn w:val="a2"/>
    <w:link w:val="aff9"/>
    <w:uiPriority w:val="30"/>
    <w:rsid w:val="00860D90"/>
    <w:rPr>
      <w:rFonts w:ascii="Times New Roman" w:eastAsia="楷体" w:hAnsi="Times New Roman"/>
      <w:b/>
      <w:bCs/>
      <w:i/>
      <w:iCs/>
      <w:color w:val="4F81BD" w:themeColor="accent1"/>
      <w:sz w:val="24"/>
    </w:rPr>
  </w:style>
  <w:style w:type="paragraph" w:styleId="TOC1">
    <w:name w:val="toc 1"/>
    <w:next w:val="a1"/>
    <w:autoRedefine/>
    <w:uiPriority w:val="39"/>
    <w:semiHidden/>
    <w:unhideWhenUsed/>
    <w:rsid w:val="00860D90"/>
  </w:style>
  <w:style w:type="paragraph" w:styleId="TOC2">
    <w:name w:val="toc 2"/>
    <w:next w:val="a1"/>
    <w:autoRedefine/>
    <w:uiPriority w:val="39"/>
    <w:semiHidden/>
    <w:unhideWhenUsed/>
    <w:rsid w:val="00860D90"/>
    <w:pPr>
      <w:ind w:leftChars="200" w:left="420"/>
    </w:pPr>
  </w:style>
  <w:style w:type="paragraph" w:styleId="TOC3">
    <w:name w:val="toc 3"/>
    <w:next w:val="a1"/>
    <w:autoRedefine/>
    <w:uiPriority w:val="39"/>
    <w:semiHidden/>
    <w:unhideWhenUsed/>
    <w:rsid w:val="00860D90"/>
    <w:pPr>
      <w:ind w:leftChars="400" w:left="840"/>
    </w:pPr>
  </w:style>
  <w:style w:type="paragraph" w:styleId="TOC4">
    <w:name w:val="toc 4"/>
    <w:next w:val="a1"/>
    <w:autoRedefine/>
    <w:uiPriority w:val="39"/>
    <w:semiHidden/>
    <w:unhideWhenUsed/>
    <w:rsid w:val="00860D90"/>
    <w:pPr>
      <w:ind w:leftChars="600" w:left="1260"/>
    </w:pPr>
  </w:style>
  <w:style w:type="paragraph" w:styleId="TOC5">
    <w:name w:val="toc 5"/>
    <w:next w:val="a1"/>
    <w:autoRedefine/>
    <w:uiPriority w:val="39"/>
    <w:semiHidden/>
    <w:unhideWhenUsed/>
    <w:rsid w:val="00860D90"/>
    <w:pPr>
      <w:ind w:leftChars="800" w:left="1680"/>
    </w:pPr>
  </w:style>
  <w:style w:type="paragraph" w:styleId="TOC6">
    <w:name w:val="toc 6"/>
    <w:next w:val="a1"/>
    <w:autoRedefine/>
    <w:uiPriority w:val="39"/>
    <w:semiHidden/>
    <w:unhideWhenUsed/>
    <w:rsid w:val="00860D90"/>
    <w:pPr>
      <w:ind w:leftChars="1000" w:left="2100"/>
    </w:pPr>
  </w:style>
  <w:style w:type="paragraph" w:styleId="TOC7">
    <w:name w:val="toc 7"/>
    <w:next w:val="a1"/>
    <w:autoRedefine/>
    <w:uiPriority w:val="39"/>
    <w:semiHidden/>
    <w:unhideWhenUsed/>
    <w:rsid w:val="00860D90"/>
    <w:pPr>
      <w:ind w:leftChars="1200" w:left="2520"/>
    </w:pPr>
  </w:style>
  <w:style w:type="paragraph" w:styleId="TOC8">
    <w:name w:val="toc 8"/>
    <w:next w:val="a1"/>
    <w:autoRedefine/>
    <w:uiPriority w:val="39"/>
    <w:semiHidden/>
    <w:unhideWhenUsed/>
    <w:rsid w:val="00860D90"/>
    <w:pPr>
      <w:ind w:leftChars="1400" w:left="2940"/>
    </w:pPr>
  </w:style>
  <w:style w:type="paragraph" w:styleId="TOC9">
    <w:name w:val="toc 9"/>
    <w:next w:val="a1"/>
    <w:autoRedefine/>
    <w:uiPriority w:val="39"/>
    <w:semiHidden/>
    <w:unhideWhenUsed/>
    <w:rsid w:val="00860D90"/>
    <w:pPr>
      <w:ind w:leftChars="1600" w:left="3360"/>
    </w:pPr>
  </w:style>
  <w:style w:type="paragraph" w:styleId="affb">
    <w:name w:val="Balloon Text"/>
    <w:link w:val="affc"/>
    <w:uiPriority w:val="99"/>
    <w:semiHidden/>
    <w:unhideWhenUsed/>
    <w:rsid w:val="00860D90"/>
    <w:rPr>
      <w:sz w:val="18"/>
      <w:szCs w:val="18"/>
    </w:rPr>
  </w:style>
  <w:style w:type="character" w:customStyle="1" w:styleId="affc">
    <w:name w:val="批注框文本 字符"/>
    <w:basedOn w:val="a2"/>
    <w:link w:val="affb"/>
    <w:uiPriority w:val="99"/>
    <w:semiHidden/>
    <w:rsid w:val="00860D90"/>
    <w:rPr>
      <w:rFonts w:ascii="Times New Roman" w:eastAsia="楷体" w:hAnsi="Times New Roman"/>
      <w:sz w:val="18"/>
      <w:szCs w:val="18"/>
    </w:rPr>
  </w:style>
  <w:style w:type="paragraph" w:styleId="affd">
    <w:name w:val="annotation text"/>
    <w:link w:val="affe"/>
    <w:uiPriority w:val="99"/>
    <w:semiHidden/>
    <w:unhideWhenUsed/>
    <w:rsid w:val="00860D90"/>
  </w:style>
  <w:style w:type="character" w:customStyle="1" w:styleId="affe">
    <w:name w:val="批注文字 字符"/>
    <w:basedOn w:val="a2"/>
    <w:link w:val="affd"/>
    <w:uiPriority w:val="99"/>
    <w:semiHidden/>
    <w:rsid w:val="00860D90"/>
    <w:rPr>
      <w:rFonts w:ascii="Times New Roman" w:eastAsia="楷体" w:hAnsi="Times New Roman"/>
      <w:sz w:val="24"/>
    </w:rPr>
  </w:style>
  <w:style w:type="character" w:styleId="afff">
    <w:name w:val="annotation reference"/>
    <w:uiPriority w:val="99"/>
    <w:semiHidden/>
    <w:unhideWhenUsed/>
    <w:rsid w:val="00860D90"/>
    <w:rPr>
      <w:sz w:val="21"/>
      <w:szCs w:val="21"/>
    </w:rPr>
  </w:style>
  <w:style w:type="paragraph" w:styleId="afff0">
    <w:name w:val="annotation subject"/>
    <w:next w:val="affd"/>
    <w:link w:val="afff1"/>
    <w:uiPriority w:val="99"/>
    <w:semiHidden/>
    <w:unhideWhenUsed/>
    <w:rsid w:val="00860D90"/>
    <w:rPr>
      <w:b/>
      <w:bCs/>
    </w:rPr>
  </w:style>
  <w:style w:type="character" w:customStyle="1" w:styleId="afff1">
    <w:name w:val="批注主题 字符"/>
    <w:basedOn w:val="affe"/>
    <w:link w:val="afff0"/>
    <w:uiPriority w:val="99"/>
    <w:semiHidden/>
    <w:rsid w:val="00860D90"/>
    <w:rPr>
      <w:rFonts w:ascii="Times New Roman" w:eastAsia="楷体" w:hAnsi="Times New Roman"/>
      <w:b/>
      <w:bCs/>
      <w:sz w:val="24"/>
    </w:rPr>
  </w:style>
  <w:style w:type="paragraph" w:styleId="afff2">
    <w:name w:val="Normal (Web)"/>
    <w:uiPriority w:val="99"/>
    <w:semiHidden/>
    <w:unhideWhenUsed/>
    <w:rsid w:val="00860D90"/>
    <w:rPr>
      <w:rFonts w:cs="Times New Roman"/>
      <w:szCs w:val="24"/>
    </w:rPr>
  </w:style>
  <w:style w:type="paragraph" w:styleId="afff3">
    <w:name w:val="Signature"/>
    <w:link w:val="afff4"/>
    <w:uiPriority w:val="99"/>
    <w:semiHidden/>
    <w:unhideWhenUsed/>
    <w:rsid w:val="00860D90"/>
    <w:pPr>
      <w:ind w:leftChars="2100" w:left="100"/>
    </w:pPr>
  </w:style>
  <w:style w:type="character" w:customStyle="1" w:styleId="afff4">
    <w:name w:val="签名 字符"/>
    <w:basedOn w:val="a2"/>
    <w:link w:val="afff3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afff5">
    <w:name w:val="Date"/>
    <w:next w:val="a1"/>
    <w:link w:val="afff6"/>
    <w:uiPriority w:val="99"/>
    <w:semiHidden/>
    <w:unhideWhenUsed/>
    <w:rsid w:val="00860D90"/>
    <w:pPr>
      <w:ind w:leftChars="2500" w:left="100"/>
    </w:pPr>
  </w:style>
  <w:style w:type="character" w:customStyle="1" w:styleId="afff6">
    <w:name w:val="日期 字符"/>
    <w:basedOn w:val="a2"/>
    <w:link w:val="afff5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afff7">
    <w:name w:val="envelope address"/>
    <w:uiPriority w:val="99"/>
    <w:semiHidden/>
    <w:unhideWhenUsed/>
    <w:rsid w:val="00860D90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Cs w:val="24"/>
    </w:rPr>
  </w:style>
  <w:style w:type="paragraph" w:styleId="afff8">
    <w:name w:val="Bibliography"/>
    <w:next w:val="a1"/>
    <w:uiPriority w:val="37"/>
    <w:semiHidden/>
    <w:unhideWhenUsed/>
    <w:rsid w:val="00860D90"/>
  </w:style>
  <w:style w:type="paragraph" w:styleId="11">
    <w:name w:val="index 1"/>
    <w:next w:val="a1"/>
    <w:autoRedefine/>
    <w:uiPriority w:val="99"/>
    <w:semiHidden/>
    <w:unhideWhenUsed/>
    <w:rsid w:val="00860D90"/>
  </w:style>
  <w:style w:type="paragraph" w:styleId="25">
    <w:name w:val="index 2"/>
    <w:next w:val="a1"/>
    <w:autoRedefine/>
    <w:uiPriority w:val="99"/>
    <w:semiHidden/>
    <w:unhideWhenUsed/>
    <w:rsid w:val="00860D90"/>
    <w:pPr>
      <w:ind w:leftChars="200" w:left="200"/>
    </w:pPr>
  </w:style>
  <w:style w:type="paragraph" w:styleId="35">
    <w:name w:val="index 3"/>
    <w:next w:val="a1"/>
    <w:autoRedefine/>
    <w:uiPriority w:val="99"/>
    <w:semiHidden/>
    <w:unhideWhenUsed/>
    <w:rsid w:val="00860D90"/>
    <w:pPr>
      <w:ind w:leftChars="400" w:left="400"/>
    </w:pPr>
  </w:style>
  <w:style w:type="paragraph" w:styleId="45">
    <w:name w:val="index 4"/>
    <w:next w:val="a1"/>
    <w:autoRedefine/>
    <w:uiPriority w:val="99"/>
    <w:semiHidden/>
    <w:unhideWhenUsed/>
    <w:rsid w:val="00860D90"/>
    <w:pPr>
      <w:ind w:leftChars="600" w:left="600"/>
    </w:pPr>
  </w:style>
  <w:style w:type="paragraph" w:styleId="55">
    <w:name w:val="index 5"/>
    <w:next w:val="a1"/>
    <w:autoRedefine/>
    <w:uiPriority w:val="99"/>
    <w:semiHidden/>
    <w:unhideWhenUsed/>
    <w:rsid w:val="00860D90"/>
    <w:pPr>
      <w:ind w:leftChars="800" w:left="800"/>
    </w:pPr>
  </w:style>
  <w:style w:type="paragraph" w:styleId="61">
    <w:name w:val="index 6"/>
    <w:next w:val="a1"/>
    <w:autoRedefine/>
    <w:uiPriority w:val="99"/>
    <w:semiHidden/>
    <w:unhideWhenUsed/>
    <w:rsid w:val="00860D90"/>
    <w:pPr>
      <w:ind w:leftChars="1000" w:left="1000"/>
    </w:pPr>
  </w:style>
  <w:style w:type="paragraph" w:styleId="71">
    <w:name w:val="index 7"/>
    <w:next w:val="a1"/>
    <w:autoRedefine/>
    <w:uiPriority w:val="99"/>
    <w:semiHidden/>
    <w:unhideWhenUsed/>
    <w:rsid w:val="00860D90"/>
    <w:pPr>
      <w:ind w:leftChars="1200" w:left="1200"/>
    </w:pPr>
  </w:style>
  <w:style w:type="paragraph" w:styleId="81">
    <w:name w:val="index 8"/>
    <w:next w:val="a1"/>
    <w:autoRedefine/>
    <w:uiPriority w:val="99"/>
    <w:semiHidden/>
    <w:unhideWhenUsed/>
    <w:rsid w:val="00860D90"/>
    <w:pPr>
      <w:ind w:leftChars="1400" w:left="1400"/>
    </w:pPr>
  </w:style>
  <w:style w:type="paragraph" w:styleId="91">
    <w:name w:val="index 9"/>
    <w:next w:val="a1"/>
    <w:autoRedefine/>
    <w:uiPriority w:val="99"/>
    <w:semiHidden/>
    <w:unhideWhenUsed/>
    <w:rsid w:val="00860D90"/>
    <w:pPr>
      <w:ind w:leftChars="1600" w:left="1600"/>
    </w:pPr>
  </w:style>
  <w:style w:type="paragraph" w:styleId="afff9">
    <w:name w:val="index heading"/>
    <w:next w:val="11"/>
    <w:uiPriority w:val="99"/>
    <w:semiHidden/>
    <w:unhideWhenUsed/>
    <w:rsid w:val="00860D90"/>
    <w:rPr>
      <w:rFonts w:asciiTheme="majorHAnsi" w:eastAsiaTheme="majorEastAsia" w:hAnsiTheme="majorHAnsi" w:cstheme="majorBidi"/>
      <w:b/>
      <w:bCs/>
    </w:rPr>
  </w:style>
  <w:style w:type="paragraph" w:styleId="afffa">
    <w:name w:val="caption"/>
    <w:next w:val="a1"/>
    <w:uiPriority w:val="35"/>
    <w:semiHidden/>
    <w:unhideWhenUsed/>
    <w:qFormat/>
    <w:rsid w:val="00860D90"/>
    <w:rPr>
      <w:rFonts w:asciiTheme="majorHAnsi" w:eastAsia="黑体" w:hAnsiTheme="majorHAnsi" w:cstheme="majorBidi"/>
      <w:sz w:val="20"/>
      <w:szCs w:val="20"/>
    </w:rPr>
  </w:style>
  <w:style w:type="paragraph" w:styleId="afffb">
    <w:name w:val="table of figures"/>
    <w:next w:val="a1"/>
    <w:uiPriority w:val="99"/>
    <w:semiHidden/>
    <w:unhideWhenUsed/>
    <w:rsid w:val="00860D90"/>
    <w:pPr>
      <w:ind w:leftChars="200" w:left="200" w:hangingChars="200" w:hanging="200"/>
    </w:pPr>
  </w:style>
  <w:style w:type="paragraph" w:styleId="afffc">
    <w:name w:val="endnote text"/>
    <w:link w:val="afffd"/>
    <w:uiPriority w:val="99"/>
    <w:semiHidden/>
    <w:unhideWhenUsed/>
    <w:rsid w:val="00860D90"/>
  </w:style>
  <w:style w:type="character" w:customStyle="1" w:styleId="afffd">
    <w:name w:val="尾注文本 字符"/>
    <w:basedOn w:val="a2"/>
    <w:link w:val="afffc"/>
    <w:uiPriority w:val="99"/>
    <w:semiHidden/>
    <w:rsid w:val="00860D90"/>
    <w:rPr>
      <w:rFonts w:ascii="Times New Roman" w:eastAsia="楷体" w:hAnsi="Times New Roman"/>
      <w:sz w:val="24"/>
    </w:rPr>
  </w:style>
  <w:style w:type="character" w:styleId="afffe">
    <w:name w:val="endnote reference"/>
    <w:uiPriority w:val="99"/>
    <w:semiHidden/>
    <w:unhideWhenUsed/>
    <w:rsid w:val="00860D90"/>
    <w:rPr>
      <w:vertAlign w:val="superscript"/>
    </w:rPr>
  </w:style>
  <w:style w:type="paragraph" w:styleId="affff">
    <w:name w:val="Block Text"/>
    <w:uiPriority w:val="99"/>
    <w:semiHidden/>
    <w:unhideWhenUsed/>
    <w:rsid w:val="00860D90"/>
    <w:pPr>
      <w:spacing w:after="120"/>
      <w:ind w:leftChars="700" w:left="1440" w:rightChars="700" w:right="1440"/>
    </w:pPr>
  </w:style>
  <w:style w:type="paragraph" w:styleId="affff0">
    <w:name w:val="Document Map"/>
    <w:link w:val="affff1"/>
    <w:uiPriority w:val="99"/>
    <w:semiHidden/>
    <w:unhideWhenUsed/>
    <w:rsid w:val="00860D90"/>
    <w:rPr>
      <w:rFonts w:ascii="宋体" w:eastAsia="宋体"/>
      <w:sz w:val="18"/>
      <w:szCs w:val="18"/>
    </w:rPr>
  </w:style>
  <w:style w:type="character" w:customStyle="1" w:styleId="affff1">
    <w:name w:val="文档结构图 字符"/>
    <w:basedOn w:val="a2"/>
    <w:link w:val="affff0"/>
    <w:uiPriority w:val="99"/>
    <w:semiHidden/>
    <w:rsid w:val="00860D90"/>
    <w:rPr>
      <w:rFonts w:ascii="宋体" w:eastAsia="宋体" w:hAnsi="Times New Roman"/>
      <w:sz w:val="18"/>
      <w:szCs w:val="18"/>
    </w:rPr>
  </w:style>
  <w:style w:type="paragraph" w:styleId="affff2">
    <w:name w:val="No Spacing"/>
    <w:uiPriority w:val="1"/>
    <w:qFormat/>
    <w:rsid w:val="00860D90"/>
    <w:pPr>
      <w:widowControl w:val="0"/>
      <w:adjustRightInd w:val="0"/>
      <w:snapToGrid w:val="0"/>
      <w:spacing w:beforeAutospacing="1" w:afterAutospacing="1"/>
      <w:jc w:val="both"/>
    </w:pPr>
  </w:style>
  <w:style w:type="paragraph" w:styleId="affff3">
    <w:name w:val="Message Header"/>
    <w:link w:val="affff4"/>
    <w:uiPriority w:val="99"/>
    <w:semiHidden/>
    <w:unhideWhenUsed/>
    <w:rsid w:val="00860D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ff4">
    <w:name w:val="信息标题 字符"/>
    <w:basedOn w:val="a2"/>
    <w:link w:val="affff3"/>
    <w:uiPriority w:val="99"/>
    <w:semiHidden/>
    <w:rsid w:val="00860D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ffff5">
    <w:name w:val="page number"/>
    <w:uiPriority w:val="99"/>
    <w:semiHidden/>
    <w:unhideWhenUsed/>
    <w:rsid w:val="00860D90"/>
  </w:style>
  <w:style w:type="paragraph" w:styleId="affff6">
    <w:name w:val="table of authorities"/>
    <w:next w:val="a1"/>
    <w:uiPriority w:val="99"/>
    <w:semiHidden/>
    <w:unhideWhenUsed/>
    <w:rsid w:val="00860D90"/>
    <w:pPr>
      <w:ind w:leftChars="200" w:left="420"/>
    </w:pPr>
  </w:style>
  <w:style w:type="paragraph" w:styleId="affff7">
    <w:name w:val="toa heading"/>
    <w:next w:val="a1"/>
    <w:uiPriority w:val="99"/>
    <w:semiHidden/>
    <w:unhideWhenUsed/>
    <w:rsid w:val="00860D90"/>
    <w:pPr>
      <w:spacing w:before="120"/>
    </w:pPr>
    <w:rPr>
      <w:rFonts w:asciiTheme="majorHAnsi" w:eastAsia="宋体" w:hAnsiTheme="majorHAnsi" w:cstheme="majorBidi"/>
      <w:szCs w:val="24"/>
    </w:rPr>
  </w:style>
  <w:style w:type="paragraph" w:styleId="affff8">
    <w:name w:val="Quote"/>
    <w:next w:val="a1"/>
    <w:link w:val="affff9"/>
    <w:uiPriority w:val="29"/>
    <w:qFormat/>
    <w:rsid w:val="00860D90"/>
    <w:rPr>
      <w:i/>
      <w:iCs/>
      <w:color w:val="000000" w:themeColor="text1"/>
    </w:rPr>
  </w:style>
  <w:style w:type="character" w:customStyle="1" w:styleId="affff9">
    <w:name w:val="引用 字符"/>
    <w:basedOn w:val="a2"/>
    <w:link w:val="affff8"/>
    <w:uiPriority w:val="29"/>
    <w:rsid w:val="00860D90"/>
    <w:rPr>
      <w:rFonts w:ascii="Times New Roman" w:eastAsia="楷体" w:hAnsi="Times New Roman"/>
      <w:i/>
      <w:iCs/>
      <w:color w:val="000000" w:themeColor="text1"/>
      <w:sz w:val="24"/>
    </w:rPr>
  </w:style>
  <w:style w:type="character" w:styleId="affffa">
    <w:name w:val="Placeholder Text"/>
    <w:uiPriority w:val="99"/>
    <w:semiHidden/>
    <w:rsid w:val="00860D90"/>
    <w:rPr>
      <w:color w:val="808080"/>
    </w:rPr>
  </w:style>
  <w:style w:type="paragraph" w:styleId="affffb">
    <w:name w:val="Body Text"/>
    <w:link w:val="affffc"/>
    <w:uiPriority w:val="99"/>
    <w:semiHidden/>
    <w:unhideWhenUsed/>
    <w:rsid w:val="00860D90"/>
    <w:pPr>
      <w:spacing w:after="120"/>
    </w:pPr>
  </w:style>
  <w:style w:type="character" w:customStyle="1" w:styleId="affffc">
    <w:name w:val="正文文本 字符"/>
    <w:basedOn w:val="a2"/>
    <w:link w:val="affffb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affffd">
    <w:name w:val="Body Text First Indent"/>
    <w:link w:val="affffe"/>
    <w:uiPriority w:val="99"/>
    <w:semiHidden/>
    <w:unhideWhenUsed/>
    <w:rsid w:val="00860D90"/>
    <w:pPr>
      <w:ind w:firstLineChars="100" w:firstLine="420"/>
    </w:pPr>
  </w:style>
  <w:style w:type="character" w:customStyle="1" w:styleId="affffe">
    <w:name w:val="正文文本首行缩进 字符"/>
    <w:basedOn w:val="affffc"/>
    <w:link w:val="affffd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afffff">
    <w:name w:val="Body Text Indent"/>
    <w:link w:val="afffff0"/>
    <w:uiPriority w:val="99"/>
    <w:semiHidden/>
    <w:unhideWhenUsed/>
    <w:rsid w:val="00860D90"/>
    <w:pPr>
      <w:spacing w:after="120"/>
      <w:ind w:leftChars="200" w:left="420"/>
    </w:pPr>
  </w:style>
  <w:style w:type="character" w:customStyle="1" w:styleId="afffff0">
    <w:name w:val="正文文本缩进 字符"/>
    <w:basedOn w:val="a2"/>
    <w:link w:val="afffff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26">
    <w:name w:val="Body Text First Indent 2"/>
    <w:link w:val="27"/>
    <w:uiPriority w:val="99"/>
    <w:semiHidden/>
    <w:unhideWhenUsed/>
    <w:rsid w:val="00860D90"/>
    <w:pPr>
      <w:ind w:firstLineChars="200" w:firstLine="420"/>
    </w:pPr>
  </w:style>
  <w:style w:type="character" w:customStyle="1" w:styleId="27">
    <w:name w:val="正文文本首行缩进 2 字符"/>
    <w:basedOn w:val="afffff0"/>
    <w:link w:val="26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afffff1">
    <w:name w:val="Normal Indent"/>
    <w:uiPriority w:val="99"/>
    <w:semiHidden/>
    <w:unhideWhenUsed/>
    <w:rsid w:val="00860D90"/>
    <w:pPr>
      <w:ind w:firstLineChars="200" w:firstLine="420"/>
    </w:pPr>
  </w:style>
  <w:style w:type="paragraph" w:styleId="28">
    <w:name w:val="Body Text 2"/>
    <w:link w:val="29"/>
    <w:uiPriority w:val="99"/>
    <w:semiHidden/>
    <w:unhideWhenUsed/>
    <w:rsid w:val="00860D90"/>
    <w:pPr>
      <w:spacing w:after="120" w:line="480" w:lineRule="auto"/>
    </w:pPr>
  </w:style>
  <w:style w:type="character" w:customStyle="1" w:styleId="29">
    <w:name w:val="正文文本 2 字符"/>
    <w:basedOn w:val="a2"/>
    <w:link w:val="28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36">
    <w:name w:val="Body Text 3"/>
    <w:link w:val="37"/>
    <w:uiPriority w:val="99"/>
    <w:semiHidden/>
    <w:unhideWhenUsed/>
    <w:rsid w:val="00860D90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860D90"/>
    <w:rPr>
      <w:rFonts w:ascii="Times New Roman" w:eastAsia="楷体" w:hAnsi="Times New Roman"/>
      <w:sz w:val="16"/>
      <w:szCs w:val="16"/>
    </w:rPr>
  </w:style>
  <w:style w:type="paragraph" w:styleId="2a">
    <w:name w:val="Body Text Indent 2"/>
    <w:link w:val="2b"/>
    <w:uiPriority w:val="99"/>
    <w:semiHidden/>
    <w:unhideWhenUsed/>
    <w:rsid w:val="00860D90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860D90"/>
    <w:rPr>
      <w:rFonts w:ascii="Times New Roman" w:eastAsia="楷体" w:hAnsi="Times New Roman"/>
      <w:sz w:val="24"/>
    </w:rPr>
  </w:style>
  <w:style w:type="paragraph" w:styleId="38">
    <w:name w:val="Body Text Indent 3"/>
    <w:link w:val="39"/>
    <w:uiPriority w:val="99"/>
    <w:semiHidden/>
    <w:unhideWhenUsed/>
    <w:rsid w:val="00860D90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860D90"/>
    <w:rPr>
      <w:rFonts w:ascii="Times New Roman" w:eastAsia="楷体" w:hAnsi="Times New Roman"/>
      <w:sz w:val="16"/>
      <w:szCs w:val="16"/>
    </w:rPr>
  </w:style>
  <w:style w:type="paragraph" w:styleId="afffff2">
    <w:name w:val="Note Heading"/>
    <w:next w:val="a1"/>
    <w:link w:val="afffff3"/>
    <w:uiPriority w:val="99"/>
    <w:semiHidden/>
    <w:unhideWhenUsed/>
    <w:rsid w:val="00860D90"/>
    <w:pPr>
      <w:jc w:val="center"/>
    </w:pPr>
  </w:style>
  <w:style w:type="character" w:customStyle="1" w:styleId="afffff3">
    <w:name w:val="注释标题 字符"/>
    <w:basedOn w:val="a2"/>
    <w:link w:val="afffff2"/>
    <w:uiPriority w:val="99"/>
    <w:semiHidden/>
    <w:rsid w:val="00860D90"/>
    <w:rPr>
      <w:rFonts w:ascii="Times New Roman" w:eastAsia="楷体" w:hAnsi="Times New Roman"/>
      <w:sz w:val="24"/>
    </w:rPr>
  </w:style>
  <w:style w:type="paragraph" w:customStyle="1" w:styleId="OIIO0">
    <w:name w:val="_OIIO.文件名"/>
    <w:basedOn w:val="31"/>
    <w:qFormat/>
    <w:rsid w:val="00F04897"/>
    <w:pPr>
      <w:spacing w:beforeLines="50" w:before="120" w:afterLines="50" w:after="120"/>
      <w:outlineLvl w:val="0"/>
    </w:pPr>
    <w:rPr>
      <w:color w:val="C00000"/>
      <w:sz w:val="30"/>
      <w:szCs w:val="30"/>
      <w:shd w:val="clear" w:color="auto" w:fill="D6E3BC" w:themeFill="accent3" w:themeFillTint="66"/>
    </w:rPr>
  </w:style>
  <w:style w:type="numbering" w:customStyle="1" w:styleId="12">
    <w:name w:val="无列表1"/>
    <w:next w:val="a4"/>
    <w:uiPriority w:val="99"/>
    <w:semiHidden/>
    <w:unhideWhenUsed/>
    <w:rsid w:val="001670F3"/>
  </w:style>
  <w:style w:type="paragraph" w:customStyle="1" w:styleId="vsbcontentstart">
    <w:name w:val="vsbcontent_start"/>
    <w:basedOn w:val="a1"/>
    <w:rsid w:val="001670F3"/>
    <w:pPr>
      <w:widowControl/>
      <w:adjustRightInd/>
      <w:snapToGrid/>
      <w:spacing w:beforeLines="0" w:before="100" w:beforeAutospacing="1" w:afterLines="0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vsbcontentend">
    <w:name w:val="vsbcontent_end"/>
    <w:basedOn w:val="a1"/>
    <w:rsid w:val="001670F3"/>
    <w:pPr>
      <w:widowControl/>
      <w:adjustRightInd/>
      <w:snapToGrid/>
      <w:spacing w:beforeLines="0" w:before="100" w:beforeAutospacing="1" w:afterLines="0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msonormal0">
    <w:name w:val="msonormal"/>
    <w:basedOn w:val="a1"/>
    <w:rsid w:val="001670F3"/>
    <w:pPr>
      <w:widowControl/>
      <w:adjustRightInd/>
      <w:snapToGrid/>
      <w:spacing w:beforeLines="0" w:before="100" w:beforeAutospacing="1" w:afterLines="0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customStyle="1" w:styleId="font5">
    <w:name w:val="font5"/>
    <w:basedOn w:val="a1"/>
    <w:rsid w:val="001670F3"/>
    <w:pPr>
      <w:widowControl/>
      <w:adjustRightInd/>
      <w:snapToGrid/>
      <w:spacing w:beforeLines="0" w:before="100" w:beforeAutospacing="1" w:afterLines="0" w:after="100" w:afterAutospacing="1" w:line="240" w:lineRule="auto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1"/>
    <w:rsid w:val="001670F3"/>
    <w:pPr>
      <w:widowControl/>
      <w:adjustRightInd/>
      <w:snapToGrid/>
      <w:spacing w:beforeLines="0" w:before="100" w:beforeAutospacing="1" w:afterLines="0" w:after="100" w:afterAutospacing="1" w:line="240" w:lineRule="auto"/>
      <w:jc w:val="center"/>
    </w:pPr>
    <w:rPr>
      <w:rFonts w:ascii="宋体" w:eastAsia="宋体" w:hAnsi="宋体" w:cs="宋体"/>
      <w:kern w:val="0"/>
      <w:szCs w:val="24"/>
    </w:rPr>
  </w:style>
  <w:style w:type="paragraph" w:customStyle="1" w:styleId="xl66">
    <w:name w:val="xl66"/>
    <w:basedOn w:val="a1"/>
    <w:rsid w:val="001670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Lines="0" w:before="100" w:beforeAutospacing="1" w:afterLines="0" w:after="100" w:afterAutospacing="1" w:line="240" w:lineRule="auto"/>
      <w:jc w:val="center"/>
    </w:pPr>
    <w:rPr>
      <w:rFonts w:ascii="宋体" w:eastAsia="宋体" w:hAnsi="宋体" w:cs="宋体"/>
      <w:b/>
      <w:bCs/>
      <w:kern w:val="0"/>
      <w:szCs w:val="24"/>
    </w:rPr>
  </w:style>
  <w:style w:type="paragraph" w:customStyle="1" w:styleId="xl67">
    <w:name w:val="xl67"/>
    <w:basedOn w:val="a1"/>
    <w:rsid w:val="001670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Lines="0" w:before="100" w:beforeAutospacing="1" w:afterLines="0" w:after="100" w:afterAutospacing="1" w:line="240" w:lineRule="auto"/>
      <w:jc w:val="center"/>
    </w:pPr>
    <w:rPr>
      <w:rFonts w:ascii="宋体" w:eastAsia="宋体" w:hAnsi="宋体" w:cs="宋体"/>
      <w:kern w:val="0"/>
      <w:szCs w:val="24"/>
    </w:rPr>
  </w:style>
  <w:style w:type="paragraph" w:customStyle="1" w:styleId="xl68">
    <w:name w:val="xl68"/>
    <w:basedOn w:val="a1"/>
    <w:rsid w:val="001670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Lines="0" w:before="100" w:beforeAutospacing="1" w:afterLines="0" w:after="100" w:afterAutospacing="1" w:line="240" w:lineRule="auto"/>
      <w:jc w:val="left"/>
      <w:textAlignment w:val="bottom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EXCEL&#25554;&#20214;\OIIO&#25928;&#29575;&#19987;&#23478;\template\oiio_10_cn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804E-73C5-4628-ADD1-447AD42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oiio_10_cn.dotx</Template>
  <TotalTime>6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张高峰</dc:creator>
  <cp:lastModifiedBy>高峰 张</cp:lastModifiedBy>
  <cp:revision>3</cp:revision>
  <dcterms:created xsi:type="dcterms:W3CDTF">2024-04-09T09:49:00Z</dcterms:created>
  <dcterms:modified xsi:type="dcterms:W3CDTF">2024-04-11T00:26:00Z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